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A" w:rsidRPr="00CA24F9" w:rsidRDefault="006806CA" w:rsidP="006806CA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  <w:bookmarkStart w:id="0" w:name="_GoBack"/>
      <w:bookmarkEnd w:id="0"/>
    </w:p>
    <w:p w:rsidR="006806CA" w:rsidRDefault="006806CA" w:rsidP="006806CA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6806CA" w:rsidRPr="0009242A" w:rsidRDefault="006806CA" w:rsidP="006806CA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 wp14:anchorId="315E809C" wp14:editId="1178BC9D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 </w:t>
      </w:r>
    </w:p>
    <w:p w:rsidR="006806CA" w:rsidRPr="0009242A" w:rsidRDefault="006806CA" w:rsidP="006806CA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Pest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6806CA" w:rsidRPr="00CA24F9" w:rsidRDefault="006806CA" w:rsidP="006806C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6806CA" w:rsidRPr="00CA24F9" w:rsidSect="00A7440D">
          <w:footerReference w:type="even" r:id="rId8"/>
          <w:footerReference w:type="default" r:id="rId9"/>
          <w:footerReference w:type="first" r:id="rId10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>neme,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bőrszíne vagy nemzetisége,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>faji hovatartozása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6806CA" w:rsidRPr="006E3121" w:rsidRDefault="006806CA" w:rsidP="006806CA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6806CA" w:rsidRPr="006E3121" w:rsidRDefault="006806CA" w:rsidP="006806CA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6806CA" w:rsidRPr="006E3121" w:rsidSect="00A7440D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6806CA" w:rsidRPr="006E3121" w:rsidRDefault="006806CA" w:rsidP="006806CA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 xml:space="preserve">vagy egyéb tulajdonsága miatt </w:t>
      </w:r>
    </w:p>
    <w:p w:rsidR="006806CA" w:rsidRPr="006E3121" w:rsidRDefault="006806CA" w:rsidP="006806CA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6806CA" w:rsidRPr="006E3121" w:rsidRDefault="006806CA" w:rsidP="006806CA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6806CA" w:rsidRPr="0009242A" w:rsidRDefault="006806CA" w:rsidP="006806CA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6806CA" w:rsidRPr="00493D74" w:rsidRDefault="006806CA" w:rsidP="006806CA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FE881A4" wp14:editId="75C249AA">
            <wp:extent cx="3114675" cy="188595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806CA" w:rsidRPr="008A1F95" w:rsidRDefault="006806CA" w:rsidP="006806CA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6806CA" w:rsidRPr="008A1F95" w:rsidRDefault="006806CA" w:rsidP="006806CA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Pest megyei egyenlőbánásmód-referens ügyfélfogadását:</w:t>
      </w:r>
    </w:p>
    <w:p w:rsidR="006806CA" w:rsidRDefault="006806CA" w:rsidP="006806CA">
      <w:pPr>
        <w:pStyle w:val="NormlWeb"/>
        <w:shd w:val="clear" w:color="auto" w:fill="FFFFFF"/>
        <w:spacing w:after="0"/>
        <w:jc w:val="center"/>
        <w:rPr>
          <w:rStyle w:val="Hiperhivatkozs"/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12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6806CA" w:rsidRPr="0009242A" w:rsidRDefault="006806CA" w:rsidP="006806CA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6806CA" w:rsidRPr="00DF453C" w:rsidRDefault="006806CA" w:rsidP="006806CA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F453C">
        <w:rPr>
          <w:rFonts w:ascii="Verdana" w:hAnsi="Verdana" w:cstheme="minorHAnsi"/>
          <w:b/>
          <w:color w:val="auto"/>
          <w:sz w:val="22"/>
          <w:szCs w:val="22"/>
          <w:shd w:val="clear" w:color="auto" w:fill="F9F9F9"/>
        </w:rPr>
        <w:t>Pest Megyei Kormányhivatal</w:t>
      </w:r>
      <w:r w:rsidRPr="00DF453C">
        <w:rPr>
          <w:rFonts w:ascii="Verdana" w:hAnsi="Verdana" w:cstheme="minorHAnsi"/>
          <w:color w:val="auto"/>
          <w:sz w:val="22"/>
          <w:szCs w:val="22"/>
        </w:rPr>
        <w:br/>
      </w:r>
      <w:r w:rsidRPr="00DF453C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1052 Budapest, Városház u. 7.</w:t>
      </w:r>
      <w:r w:rsidRPr="00DF453C">
        <w:rPr>
          <w:rFonts w:ascii="Verdana" w:hAnsi="Verdana" w:cstheme="minorHAnsi"/>
          <w:b/>
          <w:color w:val="auto"/>
          <w:sz w:val="22"/>
          <w:szCs w:val="22"/>
          <w:shd w:val="clear" w:color="auto" w:fill="F9F9F9"/>
        </w:rPr>
        <w:t xml:space="preserve"> </w:t>
      </w:r>
      <w:r w:rsidRPr="00DF453C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(tel: +36 1/485-6957)</w:t>
      </w:r>
      <w:r w:rsidRPr="00DF453C">
        <w:rPr>
          <w:rFonts w:ascii="Verdana" w:hAnsi="Verdana" w:cstheme="minorHAnsi"/>
          <w:b/>
          <w:color w:val="auto"/>
          <w:sz w:val="22"/>
          <w:szCs w:val="22"/>
        </w:rPr>
        <w:br/>
      </w:r>
      <w:r w:rsidRPr="00DF453C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2018.1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</w:t>
      </w:r>
      <w:r w:rsidRPr="00DF453C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.0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5</w:t>
      </w:r>
      <w:r w:rsidRPr="00DF453C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. hétfő 11:30-15:30 </w:t>
      </w:r>
    </w:p>
    <w:p w:rsidR="006806CA" w:rsidRPr="00DF453C" w:rsidRDefault="006806CA" w:rsidP="006806CA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F453C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2018.1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</w:t>
      </w:r>
      <w:r w:rsidRPr="00DF453C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12</w:t>
      </w:r>
      <w:r w:rsidRPr="00DF453C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hétfő 11:30-15:30</w:t>
      </w:r>
    </w:p>
    <w:p w:rsidR="006806CA" w:rsidRDefault="006806CA" w:rsidP="006806CA">
      <w:pPr>
        <w:pStyle w:val="Normlbehzs"/>
        <w:tabs>
          <w:tab w:val="center" w:pos="2127"/>
          <w:tab w:val="center" w:pos="5940"/>
        </w:tabs>
        <w:spacing w:before="240"/>
        <w:ind w:left="0"/>
        <w:rPr>
          <w:rFonts w:ascii="Verdana" w:hAnsi="Verdana"/>
          <w:color w:val="000000"/>
          <w:sz w:val="22"/>
          <w:szCs w:val="22"/>
        </w:rPr>
      </w:pPr>
      <w:r w:rsidRPr="006806CA">
        <w:rPr>
          <w:rFonts w:ascii="Verdana" w:hAnsi="Verdana"/>
          <w:b/>
          <w:sz w:val="22"/>
          <w:szCs w:val="22"/>
        </w:rPr>
        <w:t xml:space="preserve">Gyál </w:t>
      </w:r>
      <w:r w:rsidRPr="006806CA">
        <w:rPr>
          <w:rFonts w:ascii="Verdana" w:hAnsi="Verdana"/>
          <w:b/>
          <w:color w:val="000000"/>
          <w:sz w:val="22"/>
          <w:szCs w:val="22"/>
        </w:rPr>
        <w:t>Város Önkormányzat Polgármesteri Hivatal</w:t>
      </w:r>
      <w:r w:rsidRPr="006806CA">
        <w:rPr>
          <w:rFonts w:ascii="Verdana" w:hAnsi="Verdana"/>
          <w:color w:val="000000"/>
          <w:sz w:val="22"/>
          <w:szCs w:val="22"/>
        </w:rPr>
        <w:t xml:space="preserve"> </w:t>
      </w:r>
    </w:p>
    <w:p w:rsidR="006806CA" w:rsidRPr="006806CA" w:rsidRDefault="006806CA" w:rsidP="006806CA">
      <w:pPr>
        <w:pStyle w:val="Normlbehzs"/>
        <w:tabs>
          <w:tab w:val="center" w:pos="2127"/>
          <w:tab w:val="center" w:pos="5940"/>
        </w:tabs>
        <w:ind w:left="0"/>
        <w:rPr>
          <w:rFonts w:ascii="Verdana" w:hAnsi="Verdana" w:cs="Tahoma"/>
          <w:sz w:val="22"/>
          <w:szCs w:val="22"/>
        </w:rPr>
      </w:pPr>
      <w:r w:rsidRPr="006806CA">
        <w:rPr>
          <w:rFonts w:ascii="Verdana" w:hAnsi="Verdana" w:cs="Arial"/>
          <w:bCs/>
          <w:sz w:val="22"/>
          <w:szCs w:val="22"/>
        </w:rPr>
        <w:t>2360 Gyál, Kőrösi út 112-114. 119.sz. tárgyaló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6806CA">
        <w:rPr>
          <w:rStyle w:val="Kiemels2"/>
          <w:rFonts w:ascii="Verdana" w:hAnsi="Verdana"/>
          <w:b w:val="0"/>
          <w:sz w:val="22"/>
          <w:szCs w:val="22"/>
        </w:rPr>
        <w:t>(tel: +36</w:t>
      </w:r>
      <w:r w:rsidRPr="006806CA">
        <w:rPr>
          <w:rStyle w:val="Kiemels2"/>
          <w:rFonts w:ascii="Verdana" w:hAnsi="Verdana"/>
          <w:sz w:val="22"/>
          <w:szCs w:val="22"/>
        </w:rPr>
        <w:t xml:space="preserve"> </w:t>
      </w:r>
      <w:r w:rsidRPr="006806CA">
        <w:rPr>
          <w:rFonts w:ascii="Verdana" w:hAnsi="Verdana" w:cs="Arial"/>
          <w:sz w:val="22"/>
          <w:szCs w:val="22"/>
        </w:rPr>
        <w:t>29/</w:t>
      </w:r>
      <w:r w:rsidRPr="006806CA">
        <w:rPr>
          <w:rStyle w:val="Kiemels2"/>
          <w:rFonts w:ascii="Verdana" w:hAnsi="Verdana"/>
          <w:b w:val="0"/>
          <w:sz w:val="22"/>
          <w:szCs w:val="22"/>
        </w:rPr>
        <w:t>540 930</w:t>
      </w:r>
      <w:r w:rsidRPr="006806CA">
        <w:rPr>
          <w:rFonts w:ascii="Verdana" w:hAnsi="Verdana" w:cs="Arial"/>
          <w:sz w:val="22"/>
          <w:szCs w:val="22"/>
        </w:rPr>
        <w:t>)</w:t>
      </w:r>
    </w:p>
    <w:p w:rsidR="006806CA" w:rsidRPr="00DF453C" w:rsidRDefault="006806CA" w:rsidP="006806CA">
      <w:pPr>
        <w:pStyle w:val="lfej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F453C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2018.1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1</w:t>
      </w:r>
      <w:r w:rsidRPr="00DF453C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.2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6</w:t>
      </w:r>
      <w:r w:rsidRPr="00DF453C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 hétfő 11:30-15:30</w:t>
      </w:r>
    </w:p>
    <w:p w:rsidR="006806CA" w:rsidRPr="00DF453C" w:rsidRDefault="006806CA" w:rsidP="006806CA">
      <w:pPr>
        <w:pStyle w:val="Normlbehzs"/>
        <w:tabs>
          <w:tab w:val="center" w:pos="2127"/>
          <w:tab w:val="center" w:pos="5940"/>
        </w:tabs>
        <w:ind w:left="0"/>
        <w:rPr>
          <w:rFonts w:ascii="Garamond" w:hAnsi="Garamond"/>
          <w:sz w:val="22"/>
          <w:szCs w:val="22"/>
        </w:rPr>
      </w:pPr>
      <w:bookmarkStart w:id="1" w:name="_Hlk516483890"/>
    </w:p>
    <w:p w:rsidR="006806CA" w:rsidRPr="006806CA" w:rsidRDefault="006806CA" w:rsidP="006806CA">
      <w:pPr>
        <w:pStyle w:val="lfej"/>
        <w:rPr>
          <w:rStyle w:val="Kiemels2"/>
          <w:rFonts w:ascii="Verdana" w:hAnsi="Verdana" w:cs="Helvetica"/>
          <w:b w:val="0"/>
          <w:color w:val="222222"/>
          <w:sz w:val="22"/>
          <w:szCs w:val="22"/>
        </w:rPr>
      </w:pPr>
      <w:r w:rsidRPr="006806CA">
        <w:rPr>
          <w:rStyle w:val="Kiemels2"/>
          <w:rFonts w:ascii="Verdana" w:hAnsi="Verdana" w:cs="Helvetica"/>
          <w:color w:val="222222"/>
          <w:sz w:val="22"/>
          <w:szCs w:val="22"/>
        </w:rPr>
        <w:t xml:space="preserve">Ráckeve Város Önkormányzat Polgármesteri Hivatal </w:t>
      </w:r>
    </w:p>
    <w:p w:rsidR="006806CA" w:rsidRPr="006806CA" w:rsidRDefault="006806CA" w:rsidP="006806CA">
      <w:pPr>
        <w:rPr>
          <w:rFonts w:ascii="Verdana" w:hAnsi="Verdana"/>
          <w:sz w:val="22"/>
          <w:szCs w:val="22"/>
        </w:rPr>
      </w:pPr>
      <w:r w:rsidRPr="006806CA">
        <w:rPr>
          <w:rStyle w:val="Kiemels2"/>
          <w:rFonts w:ascii="Verdana" w:hAnsi="Verdana" w:cs="Arial"/>
          <w:b w:val="0"/>
          <w:color w:val="222222"/>
          <w:sz w:val="22"/>
          <w:szCs w:val="22"/>
        </w:rPr>
        <w:t>2300 Ráckeve, Szent István tér 4.</w:t>
      </w:r>
      <w:r>
        <w:rPr>
          <w:rStyle w:val="Kiemels2"/>
          <w:rFonts w:ascii="Verdana" w:hAnsi="Verdana" w:cs="Arial"/>
          <w:b w:val="0"/>
          <w:color w:val="222222"/>
          <w:sz w:val="22"/>
          <w:szCs w:val="22"/>
        </w:rPr>
        <w:t xml:space="preserve"> </w:t>
      </w:r>
      <w:r w:rsidRPr="006806CA">
        <w:rPr>
          <w:rStyle w:val="Kiemels2"/>
          <w:rFonts w:ascii="Verdana" w:hAnsi="Verdana" w:cs="Helvetica"/>
          <w:b w:val="0"/>
          <w:color w:val="222222"/>
          <w:sz w:val="22"/>
          <w:szCs w:val="22"/>
        </w:rPr>
        <w:t>I. em. tanácsterem</w:t>
      </w:r>
      <w:r w:rsidRPr="006806CA">
        <w:rPr>
          <w:rStyle w:val="Kiemels2"/>
          <w:rFonts w:ascii="Verdana" w:hAnsi="Verdana" w:cs="Arial"/>
          <w:color w:val="222222"/>
          <w:sz w:val="22"/>
          <w:szCs w:val="22"/>
        </w:rPr>
        <w:t xml:space="preserve"> </w:t>
      </w:r>
      <w:r w:rsidRPr="006806CA">
        <w:rPr>
          <w:rFonts w:ascii="Verdana" w:hAnsi="Verdana"/>
          <w:color w:val="000000"/>
          <w:sz w:val="22"/>
          <w:szCs w:val="22"/>
        </w:rPr>
        <w:t xml:space="preserve">(tel: +36 </w:t>
      </w:r>
      <w:r w:rsidRPr="006806CA">
        <w:rPr>
          <w:rFonts w:ascii="Verdana" w:hAnsi="Verdana" w:cs="Arial"/>
          <w:sz w:val="22"/>
          <w:szCs w:val="22"/>
        </w:rPr>
        <w:t>24/</w:t>
      </w:r>
      <w:r w:rsidRPr="006806CA">
        <w:rPr>
          <w:rFonts w:ascii="Verdana" w:hAnsi="Verdana" w:cs="Helvetica"/>
          <w:color w:val="222222"/>
          <w:sz w:val="22"/>
          <w:szCs w:val="22"/>
        </w:rPr>
        <w:t>523 333</w:t>
      </w:r>
      <w:r w:rsidRPr="006806CA">
        <w:rPr>
          <w:rFonts w:ascii="Verdana" w:hAnsi="Verdana" w:cs="Arial"/>
          <w:sz w:val="22"/>
          <w:szCs w:val="22"/>
        </w:rPr>
        <w:t>)</w:t>
      </w:r>
      <w:r w:rsidRPr="006806CA">
        <w:rPr>
          <w:rFonts w:ascii="Verdana" w:hAnsi="Verdana"/>
          <w:sz w:val="22"/>
          <w:szCs w:val="22"/>
        </w:rPr>
        <w:t xml:space="preserve"> </w:t>
      </w:r>
    </w:p>
    <w:p w:rsidR="006806CA" w:rsidRPr="00DF453C" w:rsidRDefault="006806CA" w:rsidP="006806CA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DF453C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2018.1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1</w:t>
      </w:r>
      <w:r w:rsidRPr="00DF453C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27</w:t>
      </w:r>
      <w:r w:rsidRPr="00DF453C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. kedd 11:30-15:30 </w:t>
      </w:r>
    </w:p>
    <w:bookmarkEnd w:id="1"/>
    <w:p w:rsidR="00DE3415" w:rsidRDefault="006806CA" w:rsidP="006806CA">
      <w:pPr>
        <w:pStyle w:val="lfej"/>
        <w:spacing w:before="240" w:after="240"/>
        <w:jc w:val="center"/>
        <w:outlineLvl w:val="0"/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Sect="00A7440D">
      <w:footerReference w:type="even" r:id="rId13"/>
      <w:footerReference w:type="default" r:id="rId14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67" w:rsidRDefault="001C3A67">
      <w:r>
        <w:separator/>
      </w:r>
    </w:p>
  </w:endnote>
  <w:endnote w:type="continuationSeparator" w:id="0">
    <w:p w:rsidR="001C3A67" w:rsidRDefault="001C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6806CA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40D" w:rsidRDefault="001C3A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6806CA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7440D" w:rsidRDefault="001C3A6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Pr="00D12C64" w:rsidRDefault="006806CA" w:rsidP="00A7440D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>
      <w:rPr>
        <w:rFonts w:ascii="Calibri" w:hAnsi="Calibri" w:cs="Calibri"/>
        <w:color w:val="808080"/>
        <w:sz w:val="22"/>
        <w:szCs w:val="22"/>
      </w:rPr>
      <w:t xml:space="preserve"> </w:t>
    </w:r>
    <w:r w:rsidRPr="00D12C64">
      <w:rPr>
        <w:rFonts w:ascii="Calibri" w:hAnsi="Calibri" w:cs="Calibri"/>
        <w:color w:val="808080"/>
        <w:sz w:val="22"/>
        <w:szCs w:val="22"/>
      </w:rPr>
      <w:t>–</w:t>
    </w:r>
    <w:r>
      <w:rPr>
        <w:rFonts w:ascii="Calibri" w:hAnsi="Calibri" w:cs="Calibri"/>
        <w:color w:val="808080"/>
        <w:sz w:val="22"/>
        <w:szCs w:val="22"/>
      </w:rPr>
      <w:t xml:space="preserve"> </w:t>
    </w:r>
    <w:r w:rsidRPr="00F366AF">
      <w:rPr>
        <w:rFonts w:ascii="Calibri" w:hAnsi="Calibri" w:cs="Calibri"/>
        <w:color w:val="808080"/>
        <w:sz w:val="22"/>
        <w:szCs w:val="22"/>
      </w:rPr>
      <w:t>ww.facebook.com/egyenlo.banasmod.hatosag</w:t>
    </w:r>
  </w:p>
  <w:p w:rsidR="00A7440D" w:rsidRPr="00D12C64" w:rsidRDefault="006806CA" w:rsidP="00A7440D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 wp14:anchorId="3DCA37DD" wp14:editId="11CE0004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6806CA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40D" w:rsidRDefault="001C3A67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6806CA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7440D" w:rsidRDefault="001C3A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67" w:rsidRDefault="001C3A67">
      <w:r>
        <w:separator/>
      </w:r>
    </w:p>
  </w:footnote>
  <w:footnote w:type="continuationSeparator" w:id="0">
    <w:p w:rsidR="001C3A67" w:rsidRDefault="001C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CA"/>
    <w:rsid w:val="001C3A67"/>
    <w:rsid w:val="006806CA"/>
    <w:rsid w:val="00DA618D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06CA"/>
    <w:rPr>
      <w:color w:val="0000FF"/>
      <w:u w:val="single"/>
    </w:rPr>
  </w:style>
  <w:style w:type="paragraph" w:styleId="NormlWeb">
    <w:name w:val="Normal (Web)"/>
    <w:basedOn w:val="Norml"/>
    <w:rsid w:val="006806CA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6806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06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806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06C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806CA"/>
  </w:style>
  <w:style w:type="character" w:styleId="Kiemels2">
    <w:name w:val="Strong"/>
    <w:basedOn w:val="Bekezdsalapbettpusa"/>
    <w:uiPriority w:val="22"/>
    <w:qFormat/>
    <w:rsid w:val="006806CA"/>
    <w:rPr>
      <w:b/>
      <w:bCs/>
    </w:rPr>
  </w:style>
  <w:style w:type="paragraph" w:styleId="Normlbehzs">
    <w:name w:val="Normal Indent"/>
    <w:basedOn w:val="Norml"/>
    <w:unhideWhenUsed/>
    <w:rsid w:val="006806CA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1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1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06CA"/>
    <w:rPr>
      <w:color w:val="0000FF"/>
      <w:u w:val="single"/>
    </w:rPr>
  </w:style>
  <w:style w:type="paragraph" w:styleId="NormlWeb">
    <w:name w:val="Normal (Web)"/>
    <w:basedOn w:val="Norml"/>
    <w:rsid w:val="006806CA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6806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06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806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06C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806CA"/>
  </w:style>
  <w:style w:type="character" w:styleId="Kiemels2">
    <w:name w:val="Strong"/>
    <w:basedOn w:val="Bekezdsalapbettpusa"/>
    <w:uiPriority w:val="22"/>
    <w:qFormat/>
    <w:rsid w:val="006806CA"/>
    <w:rPr>
      <w:b/>
      <w:bCs/>
    </w:rPr>
  </w:style>
  <w:style w:type="paragraph" w:styleId="Normlbehzs">
    <w:name w:val="Normal Indent"/>
    <w:basedOn w:val="Norml"/>
    <w:unhideWhenUsed/>
    <w:rsid w:val="006806CA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1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1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a.drszatmari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2DBDDDD6</Template>
  <TotalTime>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dr.Szatmári Éva</dc:creator>
  <cp:lastModifiedBy>domsod@domsod.hu</cp:lastModifiedBy>
  <cp:revision>2</cp:revision>
  <cp:lastPrinted>2018-10-24T06:22:00Z</cp:lastPrinted>
  <dcterms:created xsi:type="dcterms:W3CDTF">2018-10-24T06:23:00Z</dcterms:created>
  <dcterms:modified xsi:type="dcterms:W3CDTF">2018-10-24T06:23:00Z</dcterms:modified>
</cp:coreProperties>
</file>