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8C" w:rsidRPr="001D748C" w:rsidRDefault="001D748C" w:rsidP="001D748C">
      <w:pPr>
        <w:spacing w:before="320" w:after="16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bookmarkStart w:id="0" w:name="_GoBack"/>
      <w:bookmarkEnd w:id="0"/>
      <w:r w:rsidRPr="001D748C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</w:rPr>
        <w:t>FORMANYOMTATVÁNY</w:t>
      </w:r>
    </w:p>
    <w:p w:rsidR="001D748C" w:rsidRPr="001D748C" w:rsidRDefault="001D748C" w:rsidP="001D748C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1D748C">
        <w:rPr>
          <w:rFonts w:ascii="Times" w:eastAsia="Times New Roman" w:hAnsi="Times" w:cs="Times"/>
          <w:b/>
          <w:bCs/>
          <w:color w:val="000000"/>
          <w:sz w:val="24"/>
          <w:szCs w:val="24"/>
        </w:rPr>
        <w:t>a</w:t>
      </w:r>
      <w:proofErr w:type="gramEnd"/>
      <w:r w:rsidRPr="001D748C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rendszeres gyermekvédelmi kedvezmény megállapításához és felülvizsgálatához [A) lap], valamint</w:t>
      </w:r>
    </w:p>
    <w:p w:rsidR="001D748C" w:rsidRPr="001D748C" w:rsidRDefault="001D748C" w:rsidP="001D748C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1D748C">
        <w:rPr>
          <w:rFonts w:ascii="Times" w:eastAsia="Times New Roman" w:hAnsi="Times" w:cs="Times"/>
          <w:b/>
          <w:bCs/>
          <w:color w:val="000000"/>
          <w:sz w:val="24"/>
          <w:szCs w:val="24"/>
        </w:rPr>
        <w:t>a</w:t>
      </w:r>
      <w:proofErr w:type="gramEnd"/>
      <w:r w:rsidRPr="001D748C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hátrányos, halmozottan hátrányos helyzet fennállásának megállapításához [B) lap]</w:t>
      </w:r>
    </w:p>
    <w:p w:rsidR="001D748C" w:rsidRPr="001D748C" w:rsidRDefault="001D748C" w:rsidP="001D748C">
      <w:pPr>
        <w:spacing w:after="16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b/>
          <w:bCs/>
          <w:color w:val="000000"/>
          <w:sz w:val="24"/>
          <w:szCs w:val="24"/>
        </w:rPr>
        <w:t>A) lap</w:t>
      </w:r>
    </w:p>
    <w:p w:rsidR="001D748C" w:rsidRPr="001D748C" w:rsidRDefault="001D748C" w:rsidP="001D748C">
      <w:pPr>
        <w:spacing w:after="16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Alulírott kérem, hogy gyermekem, gyermekeim részére/részemre (a megfelelő aláhúzandó) </w:t>
      </w:r>
      <w:r w:rsidRPr="001D748C">
        <w:rPr>
          <w:rFonts w:ascii="Times" w:eastAsia="Times New Roman" w:hAnsi="Times" w:cs="Times"/>
          <w:b/>
          <w:bCs/>
          <w:color w:val="000000"/>
          <w:sz w:val="24"/>
          <w:szCs w:val="24"/>
        </w:rPr>
        <w:t>rendszeres gyermekvédelmi kedvezményre 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való jogosultságot megállapítani szíveskedjenek.</w:t>
      </w:r>
    </w:p>
    <w:p w:rsidR="001D748C" w:rsidRPr="001D748C" w:rsidRDefault="001D748C" w:rsidP="001D748C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I.) Személyi adatok</w:t>
      </w:r>
    </w:p>
    <w:p w:rsidR="001D748C" w:rsidRPr="001D748C" w:rsidRDefault="001D748C" w:rsidP="001D748C">
      <w:pPr>
        <w:spacing w:before="160" w:after="16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1. A kérelmező személyre vonatkozó adatok: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4"/>
      </w:tblGrid>
      <w:tr w:rsidR="001D748C" w:rsidRPr="001D748C" w:rsidTr="001D748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Default="005C542D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Neve:</w:t>
            </w:r>
            <w:r w:rsidR="001D748C"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..........................</w:t>
            </w:r>
            <w:proofErr w:type="gramEnd"/>
          </w:p>
          <w:p w:rsidR="005C542D" w:rsidRPr="001D748C" w:rsidRDefault="005C542D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1D748C" w:rsidRPr="001D748C" w:rsidTr="001D748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C542D" w:rsidRPr="001D748C" w:rsidRDefault="005C542D" w:rsidP="005C542D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Születési neve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 …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1D748C" w:rsidRPr="001D748C" w:rsidTr="001D748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5C542D" w:rsidP="005C542D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Anyja neve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  <w:r w:rsidR="001D748C"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.............................................................................................................................................……….</w:t>
            </w:r>
            <w:proofErr w:type="gramEnd"/>
          </w:p>
        </w:tc>
      </w:tr>
      <w:tr w:rsidR="001D748C" w:rsidRPr="001D748C" w:rsidTr="001D748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5C542D" w:rsidP="005C542D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Születés helye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,ideje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  <w:r w:rsidR="001D748C"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..............................................................................................................................………</w:t>
            </w:r>
          </w:p>
        </w:tc>
      </w:tr>
      <w:tr w:rsidR="001D748C" w:rsidRPr="001D748C" w:rsidTr="001D748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Lakóhely: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proofErr w:type="gramStart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irányítószám ..</w:t>
            </w:r>
            <w:proofErr w:type="gramEnd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........................................................................................................ település 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br/>
              <w:t>..</w:t>
            </w:r>
            <w:proofErr w:type="gramStart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........................................................</w:t>
            </w:r>
            <w:proofErr w:type="gramEnd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utca/út/</w:t>
            </w:r>
            <w:proofErr w:type="gramStart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tér ..</w:t>
            </w:r>
            <w:proofErr w:type="gramEnd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............ </w:t>
            </w:r>
            <w:proofErr w:type="gramStart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házszám ..</w:t>
            </w:r>
            <w:proofErr w:type="gramEnd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.......... épület/</w:t>
            </w:r>
            <w:proofErr w:type="gramStart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lépcsőház ..</w:t>
            </w:r>
            <w:proofErr w:type="gramEnd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............. emelet, ajtó</w:t>
            </w:r>
          </w:p>
        </w:tc>
      </w:tr>
      <w:tr w:rsidR="001D748C" w:rsidRPr="001D748C" w:rsidTr="001D748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Tartózkodási hely: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proofErr w:type="gramStart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irányítószám ..</w:t>
            </w:r>
            <w:proofErr w:type="gramEnd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............................................................................................ település 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br/>
              <w:t>..</w:t>
            </w:r>
            <w:proofErr w:type="gramStart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.........................................................</w:t>
            </w:r>
            <w:proofErr w:type="gramEnd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utca/út/</w:t>
            </w:r>
            <w:proofErr w:type="gramStart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tér ..</w:t>
            </w:r>
            <w:proofErr w:type="gramEnd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............ </w:t>
            </w:r>
            <w:proofErr w:type="gramStart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házszám ..</w:t>
            </w:r>
            <w:proofErr w:type="gramEnd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........ épület/</w:t>
            </w:r>
            <w:proofErr w:type="gramStart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lépcsőház ..</w:t>
            </w:r>
            <w:proofErr w:type="gramEnd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............ emelet, ajtó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br/>
            </w:r>
            <w:r w:rsidRPr="001D74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</w:rPr>
              <w:t>(A lakóhely és a tartózkodási hely megadásakor a lakcímnyilvántartásba bejelentett lakóhelyet, tartózkodási helyet kell feltüntetni.)</w:t>
            </w:r>
          </w:p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Társadalombiztosítási Azonosító Jele (TAJ):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-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-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</w:p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Állampolgársága</w:t>
            </w:r>
            <w:proofErr w:type="gramStart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 …</w:t>
            </w:r>
            <w:proofErr w:type="gramEnd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</w:rPr>
              <w:t>(Nem magyar állampolgár esetén fel kell tüntetni, ha a személy bevándorolt, letelepedett, oltalmazott vagy menekült jogállású.)</w:t>
            </w:r>
          </w:p>
        </w:tc>
      </w:tr>
      <w:tr w:rsidR="001D748C" w:rsidRPr="001D748C" w:rsidTr="001D748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Telefonszám (nem kötelező megadni)</w:t>
            </w:r>
            <w:proofErr w:type="gramStart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 .</w:t>
            </w:r>
            <w:proofErr w:type="gramEnd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1D748C" w:rsidRPr="001D748C" w:rsidTr="001D748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E-mail cím (nem kötelező megadni)</w:t>
            </w:r>
            <w:proofErr w:type="gramStart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 ..</w:t>
            </w:r>
            <w:proofErr w:type="gramEnd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</w:tbl>
    <w:p w:rsidR="001D748C" w:rsidRPr="001D748C" w:rsidRDefault="001D748C" w:rsidP="001D748C">
      <w:pPr>
        <w:spacing w:before="80" w:after="16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2. A kérelmezővel a kérelem benyújtásának időpontjában közös háztartásban élő közeli hozzátartozók száma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: …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………… fő.</w:t>
      </w:r>
    </w:p>
    <w:p w:rsidR="001D748C" w:rsidRPr="001D748C" w:rsidRDefault="001D748C" w:rsidP="001D748C">
      <w:pPr>
        <w:spacing w:before="80" w:after="16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3.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1D748C">
        <w:rPr>
          <w:rFonts w:ascii="Times" w:eastAsia="Times New Roman" w:hAnsi="Times" w:cs="Times"/>
          <w:b/>
          <w:bCs/>
          <w:color w:val="000000"/>
          <w:sz w:val="24"/>
          <w:szCs w:val="24"/>
        </w:rPr>
        <w:t>gondozó család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) adatai:</w:t>
      </w:r>
    </w:p>
    <w:p w:rsidR="001D748C" w:rsidRPr="009D7CED" w:rsidRDefault="001D748C" w:rsidP="001D748C">
      <w:pPr>
        <w:spacing w:after="80" w:line="240" w:lineRule="auto"/>
        <w:ind w:left="380"/>
        <w:jc w:val="both"/>
        <w:rPr>
          <w:rFonts w:ascii="Times" w:eastAsia="Times New Roman" w:hAnsi="Times" w:cs="Times"/>
          <w:color w:val="000000"/>
        </w:rPr>
      </w:pPr>
      <w:r w:rsidRPr="009D7CED">
        <w:rPr>
          <w:rFonts w:ascii="Times" w:eastAsia="Times New Roman" w:hAnsi="Times" w:cs="Times"/>
          <w:color w:val="000000"/>
        </w:rPr>
        <w:t>3/A táblázat: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842"/>
        <w:gridCol w:w="1134"/>
        <w:gridCol w:w="1418"/>
        <w:gridCol w:w="992"/>
        <w:gridCol w:w="3544"/>
      </w:tblGrid>
      <w:tr w:rsidR="009D7CED" w:rsidRPr="009D7CED" w:rsidTr="005C542D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Neve és születési neve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Születési helye, ideje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Anyja neve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Állampolgársága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D7CED" w:rsidRDefault="001D748C" w:rsidP="005C542D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Társadalombiztosítási</w:t>
            </w:r>
          </w:p>
          <w:p w:rsidR="001D748C" w:rsidRPr="009D7CED" w:rsidRDefault="001D748C" w:rsidP="005C542D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Azonosító Jele (TAJ)</w:t>
            </w:r>
          </w:p>
        </w:tc>
      </w:tr>
      <w:tr w:rsidR="009D7CED" w:rsidRPr="009D7CED" w:rsidTr="005C542D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9D7CED" w:rsidRDefault="001D748C" w:rsidP="001D748C">
            <w:pPr>
              <w:spacing w:before="60" w:after="260" w:line="240" w:lineRule="auto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 xml:space="preserve">1. </w:t>
            </w:r>
            <w:r w:rsidRPr="009D7CED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Házastársa,</w:t>
            </w:r>
            <w:r w:rsidRPr="009D7CED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9D7CED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élettársa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9D7CED" w:rsidRDefault="001D748C" w:rsidP="001D748C">
            <w:pPr>
              <w:spacing w:before="60" w:after="2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9D7CED" w:rsidRDefault="001D748C" w:rsidP="001D748C">
            <w:pPr>
              <w:spacing w:before="60" w:after="2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9D7CED" w:rsidRDefault="001D748C" w:rsidP="001D748C">
            <w:pPr>
              <w:spacing w:before="60" w:after="2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2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9D7CED" w:rsidRDefault="001D748C" w:rsidP="009D7CED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-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-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</w:p>
        </w:tc>
      </w:tr>
      <w:tr w:rsidR="009D7CED" w:rsidRPr="009D7CED" w:rsidTr="005C542D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2. Egyéb rokon (akinek eltartásáró</w:t>
            </w:r>
            <w:r w:rsidRPr="009D7CED">
              <w:rPr>
                <w:rFonts w:ascii="Times" w:eastAsia="Times New Roman" w:hAnsi="Times" w:cs="Times"/>
                <w:color w:val="000000"/>
              </w:rPr>
              <w:lastRenderedPageBreak/>
              <w:t>l gondoskodik)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9D7CED" w:rsidRDefault="001D748C" w:rsidP="009D7CED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-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-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</w:p>
        </w:tc>
      </w:tr>
      <w:tr w:rsidR="009D7CED" w:rsidRPr="009D7CED" w:rsidTr="005C542D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lastRenderedPageBreak/>
              <w:t>3. Gyermekei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9D7CED" w:rsidRDefault="001D748C" w:rsidP="009D7CED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-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-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</w:p>
        </w:tc>
      </w:tr>
      <w:tr w:rsidR="009D7CED" w:rsidRPr="009D7CED" w:rsidTr="005C542D">
        <w:tc>
          <w:tcPr>
            <w:tcW w:w="106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9D7CED" w:rsidRDefault="001D748C" w:rsidP="009D7CED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-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-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</w:p>
        </w:tc>
      </w:tr>
      <w:tr w:rsidR="009D7CED" w:rsidRPr="009D7CED" w:rsidTr="005C542D">
        <w:tc>
          <w:tcPr>
            <w:tcW w:w="106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9D7CED" w:rsidRDefault="001D748C" w:rsidP="009D7CED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-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-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</w:p>
        </w:tc>
      </w:tr>
      <w:tr w:rsidR="009D7CED" w:rsidRPr="009D7CED" w:rsidTr="005C542D">
        <w:tc>
          <w:tcPr>
            <w:tcW w:w="106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9D7CED" w:rsidRDefault="001D748C" w:rsidP="009D7CED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-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-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</w:p>
        </w:tc>
      </w:tr>
      <w:tr w:rsidR="009D7CED" w:rsidRPr="009D7CED" w:rsidTr="005C542D">
        <w:tc>
          <w:tcPr>
            <w:tcW w:w="106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9D7CED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9D7CED" w:rsidRDefault="001D748C" w:rsidP="009D7CED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-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-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Times" w:eastAsia="Times New Roman" w:hAnsi="Times" w:cs="Times"/>
                <w:color w:val="000000"/>
              </w:rPr>
              <w:t> 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  <w:r w:rsidRPr="009D7CED">
              <w:rPr>
                <w:rFonts w:ascii="Webdings" w:eastAsia="Times New Roman" w:hAnsi="Webdings" w:cs="Times"/>
                <w:color w:val="000000"/>
              </w:rPr>
              <w:t></w:t>
            </w:r>
          </w:p>
        </w:tc>
      </w:tr>
    </w:tbl>
    <w:p w:rsidR="001D748C" w:rsidRPr="001D748C" w:rsidRDefault="001D748C" w:rsidP="001D748C">
      <w:pPr>
        <w:spacing w:before="80" w:after="8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3/B táblázat:</w:t>
      </w: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 (a 3/B táblázatot kell kitölteni, ha a jogosultság megállapítását nagykorú gyermek, saját jogán kérelmezi!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)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842"/>
        <w:gridCol w:w="1134"/>
        <w:gridCol w:w="1418"/>
        <w:gridCol w:w="992"/>
        <w:gridCol w:w="3544"/>
      </w:tblGrid>
      <w:tr w:rsidR="001D748C" w:rsidRPr="001D748C" w:rsidTr="005C542D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Neve és születési neve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Születési helye, ideje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Anyja neve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Állampolgársága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Társadalombiztosítási Azonosító Jele (TAJ)</w:t>
            </w:r>
          </w:p>
        </w:tc>
      </w:tr>
      <w:tr w:rsidR="001D748C" w:rsidRPr="001D748C" w:rsidTr="005C542D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5C542D" w:rsidRDefault="001D748C" w:rsidP="001D748C">
            <w:pPr>
              <w:spacing w:before="60" w:after="260" w:line="240" w:lineRule="auto"/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5C542D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1. Szülő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6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6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6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6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5C542D">
            <w:pPr>
              <w:spacing w:before="60" w:after="2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-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-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</w:p>
        </w:tc>
      </w:tr>
      <w:tr w:rsidR="001D748C" w:rsidRPr="001D748C" w:rsidTr="005C542D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5C542D" w:rsidRDefault="001D748C" w:rsidP="001D748C">
            <w:pPr>
              <w:spacing w:before="60" w:after="26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5C542D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2. Szülő házastársa/élettársa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6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6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6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6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5C542D">
            <w:pPr>
              <w:spacing w:before="60" w:after="2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-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-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</w:p>
        </w:tc>
      </w:tr>
      <w:tr w:rsidR="001D748C" w:rsidRPr="001D748C" w:rsidTr="005C542D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5C542D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5C542D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3. Kérelmező testvérei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5C542D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-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-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</w:p>
        </w:tc>
      </w:tr>
      <w:tr w:rsidR="001D748C" w:rsidRPr="001D748C" w:rsidTr="005C542D">
        <w:tc>
          <w:tcPr>
            <w:tcW w:w="106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5C542D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-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-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</w:p>
        </w:tc>
      </w:tr>
      <w:tr w:rsidR="001D748C" w:rsidRPr="001D748C" w:rsidTr="005C542D">
        <w:tc>
          <w:tcPr>
            <w:tcW w:w="106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5C542D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-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-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</w:p>
        </w:tc>
      </w:tr>
      <w:tr w:rsidR="001D748C" w:rsidRPr="001D748C" w:rsidTr="005C542D">
        <w:tc>
          <w:tcPr>
            <w:tcW w:w="106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5C542D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-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-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</w:p>
        </w:tc>
      </w:tr>
      <w:tr w:rsidR="001D748C" w:rsidRPr="001D748C" w:rsidTr="005C542D">
        <w:tc>
          <w:tcPr>
            <w:tcW w:w="106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5C542D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-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-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Webdings" w:eastAsia="Times New Roman" w:hAnsi="Webdings" w:cs="Times"/>
                <w:color w:val="000000"/>
                <w:sz w:val="24"/>
                <w:szCs w:val="24"/>
              </w:rPr>
              <w:t></w:t>
            </w:r>
          </w:p>
        </w:tc>
      </w:tr>
    </w:tbl>
    <w:p w:rsidR="001D748C" w:rsidRPr="001D748C" w:rsidRDefault="001D748C" w:rsidP="001D748C">
      <w:pPr>
        <w:spacing w:after="2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u w:val="single"/>
        </w:rPr>
        <w:t>Megjegyzés: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1. A 3/</w:t>
      </w:r>
      <w:proofErr w:type="gramStart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A</w:t>
      </w:r>
      <w:proofErr w:type="gramEnd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táblázat 2. pontjában a táblázat 1. és 3. pontjába nem tartozó, a Polgári Törvénykönyvről szóló 2013. évi V. törvény Negyedik Könyve alapján a szülő vagy házastársa által eltartott rokont kell feltüntetni.</w:t>
      </w:r>
    </w:p>
    <w:p w:rsidR="001D748C" w:rsidRPr="001D748C" w:rsidRDefault="001D748C" w:rsidP="001D748C">
      <w:pPr>
        <w:spacing w:after="2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2. A 3/</w:t>
      </w:r>
      <w:proofErr w:type="gramStart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A</w:t>
      </w:r>
      <w:proofErr w:type="gramEnd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1D748C" w:rsidRPr="001D748C" w:rsidRDefault="001D748C" w:rsidP="001D748C">
      <w:pPr>
        <w:spacing w:after="2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3. A 3/</w:t>
      </w:r>
      <w:proofErr w:type="gramStart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A</w:t>
      </w:r>
      <w:proofErr w:type="gramEnd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és 3/B táblázat „Állampolgársága” oszlopában a nem magyar állampolgár esetén fel kell tüntetni azt is, ha a személy bevándorolt, letelepedett, oltalmazott vagy menekült jogállású.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4. A rendszeres gyermekvédelmi kedvezményre való jogosultság első alkalommal történő megállapítása esetén az intézményi gyermekétkeztetés biztosítása céljából az alábbi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gyermek(</w:t>
      </w:r>
      <w:proofErr w:type="spellStart"/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ek</w:t>
      </w:r>
      <w:proofErr w:type="spellEnd"/>
      <w:r w:rsidRPr="001D748C">
        <w:rPr>
          <w:rFonts w:ascii="Times" w:eastAsia="Times New Roman" w:hAnsi="Times" w:cs="Times"/>
          <w:color w:val="000000"/>
          <w:sz w:val="24"/>
          <w:szCs w:val="24"/>
        </w:rPr>
        <w:t>) vonatkozásában kérem a jogerős határozat egy példányának megküldését az ellátást biztosító intézmény részére: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2705"/>
        <w:gridCol w:w="2579"/>
        <w:gridCol w:w="3575"/>
      </w:tblGrid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Gyermek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 gyermekétkeztetést 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br/>
              <w:t>biztosító intézmény teljes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 gyermekétkeztetést 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br/>
              <w:t>biztosító intézmény címe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br/>
              <w:t>(irányítószám, településnév, 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br/>
              <w:t>utca, házszám)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 gyermek az intézményi étkeztetést igénybe veszi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br/>
              <w:t>(a megfelelő válasz 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br/>
              <w:t>aláhúzással jelölendő)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igen/nem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igen/nem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igen/nem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igen/nem</w:t>
            </w:r>
          </w:p>
        </w:tc>
      </w:tr>
    </w:tbl>
    <w:p w:rsidR="001D748C" w:rsidRPr="001D748C" w:rsidRDefault="001D748C" w:rsidP="001D748C">
      <w:pPr>
        <w:pBdr>
          <w:left w:val="single" w:sz="36" w:space="3" w:color="FF0000"/>
        </w:pBd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Megjegyzés:</w:t>
      </w:r>
    </w:p>
    <w:p w:rsidR="001D748C" w:rsidRPr="001D748C" w:rsidRDefault="001D748C" w:rsidP="001D748C">
      <w:pPr>
        <w:pBdr>
          <w:left w:val="single" w:sz="36" w:space="3" w:color="FF0000"/>
        </w:pBd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A rendszeres gyermekvédelmi kedvezményben részesülő bölcsődés, óvodás, 1–8. évfolyamon nappali rendszerű iskolai oktatásban részt vevő, fogyatékos gyermek számára nappali ellátást nyújtó, a szociális igazgatásról és szociális ellátásokról szóló 1993. évi III. törvény hatálya alá tartozó intézményben elhelyezett 0–14 éves korú gyermek számára az étkeztetést térítésmentesen kell biztosítani. Továbbá a rendszeres gyermekvédelmi kedvezményben részesülő 1–8. évfolyamon felül nappali rendszerű iskolai oktatásban részt vevő tanuló számára, amennyiben az intézményben étkezést is igénybe vesz, 50%-os térítési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díj kedvezményt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kell biztosítani [a gyermekek védelméről és a gyámügyi igazgatásról szóló 1997. évi XXXI. törvény 21/B. § (1) bekezdés a) pont </w:t>
      </w:r>
      <w:proofErr w:type="spell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aa</w:t>
      </w:r>
      <w:proofErr w:type="spell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) alpontja, b) pont </w:t>
      </w:r>
      <w:proofErr w:type="spell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ba</w:t>
      </w:r>
      <w:proofErr w:type="spellEnd"/>
      <w:r w:rsidRPr="001D748C">
        <w:rPr>
          <w:rFonts w:ascii="Times" w:eastAsia="Times New Roman" w:hAnsi="Times" w:cs="Times"/>
          <w:color w:val="000000"/>
          <w:sz w:val="24"/>
          <w:szCs w:val="24"/>
        </w:rPr>
        <w:t>) alpontja, c) pontja és (2) bekezdés a) pontja].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5. Kijelentem, hogy</w:t>
      </w:r>
    </w:p>
    <w:p w:rsidR="001D748C" w:rsidRPr="001D748C" w:rsidRDefault="001D748C" w:rsidP="001D748C">
      <w:pPr>
        <w:spacing w:before="60"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a</w:t>
      </w:r>
      <w:proofErr w:type="gramEnd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)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gyermekemet, gyermekeimet egyedülállóként gondozom,    </w:t>
      </w:r>
      <w:r w:rsidRPr="001D748C">
        <w:rPr>
          <w:rFonts w:ascii="Webdings" w:eastAsia="Times New Roman" w:hAnsi="Webdings" w:cs="Times"/>
          <w:color w:val="000000"/>
          <w:sz w:val="24"/>
          <w:szCs w:val="24"/>
        </w:rPr>
        <w:t></w:t>
      </w:r>
    </w:p>
    <w:p w:rsidR="001D748C" w:rsidRPr="001D748C" w:rsidRDefault="001D748C" w:rsidP="001D748C">
      <w:pPr>
        <w:spacing w:before="60"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b)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gyermekem tartósan beteg, illetve súlyosan fogyatékos,    </w:t>
      </w:r>
      <w:r w:rsidRPr="001D748C">
        <w:rPr>
          <w:rFonts w:ascii="Webdings" w:eastAsia="Times New Roman" w:hAnsi="Webdings" w:cs="Times"/>
          <w:color w:val="000000"/>
          <w:sz w:val="24"/>
          <w:szCs w:val="24"/>
        </w:rPr>
        <w:t></w:t>
      </w:r>
    </w:p>
    <w:p w:rsidR="001D748C" w:rsidRPr="001D748C" w:rsidRDefault="001D748C" w:rsidP="001D748C">
      <w:pPr>
        <w:spacing w:before="60"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c)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a nagykorúvá vált gyermek a 3/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és 3/B táblázat 3. pontjához kapcsolódó megjegyzésben foglalt feltételeknek megfelel,    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br/>
        <w:t>    </w:t>
      </w:r>
      <w:r w:rsidRPr="001D748C">
        <w:rPr>
          <w:rFonts w:ascii="Webdings" w:eastAsia="Times New Roman" w:hAnsi="Webdings" w:cs="Times"/>
          <w:color w:val="000000"/>
          <w:sz w:val="24"/>
          <w:szCs w:val="24"/>
        </w:rPr>
        <w:t></w:t>
      </w:r>
    </w:p>
    <w:p w:rsidR="001D748C" w:rsidRPr="001D748C" w:rsidRDefault="001D748C" w:rsidP="001D748C">
      <w:pPr>
        <w:spacing w:before="60"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d)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 a kiskorú gyermek, gyermekek </w:t>
      </w:r>
      <w:proofErr w:type="spell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családbafogadó</w:t>
      </w:r>
      <w:proofErr w:type="spell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gyámul rendelt hozzátartozója vagyok.    </w:t>
      </w:r>
      <w:r w:rsidRPr="001D748C">
        <w:rPr>
          <w:rFonts w:ascii="Webdings" w:eastAsia="Times New Roman" w:hAnsi="Webdings" w:cs="Times"/>
          <w:color w:val="000000"/>
          <w:sz w:val="24"/>
          <w:szCs w:val="24"/>
        </w:rPr>
        <w:t>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(Aktuális rész x-szel jelölendő!)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6. [Kizárólag az 5. d) pont bejelölése esetén kitöltendő!]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6/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a.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Alulírott, mint a kiskorú gyermek </w:t>
      </w:r>
      <w:proofErr w:type="spell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családbafogadó</w:t>
      </w:r>
      <w:proofErr w:type="spell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gyámként kirendelt hozzátartozója, kijelentem, hogy</w:t>
      </w:r>
    </w:p>
    <w:p w:rsidR="001D748C" w:rsidRPr="001D748C" w:rsidRDefault="001D748C" w:rsidP="001D748C">
      <w:pPr>
        <w:spacing w:after="20" w:line="240" w:lineRule="auto"/>
        <w:ind w:left="96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Webdings" w:eastAsia="Times New Roman" w:hAnsi="Webdings" w:cs="Times"/>
          <w:color w:val="000000"/>
          <w:sz w:val="24"/>
          <w:szCs w:val="24"/>
        </w:rPr>
        <w:t>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nyugellátásban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,</w:t>
      </w:r>
    </w:p>
    <w:p w:rsidR="001D748C" w:rsidRPr="001D748C" w:rsidRDefault="001D748C" w:rsidP="001D748C">
      <w:pPr>
        <w:spacing w:after="20" w:line="240" w:lineRule="auto"/>
        <w:ind w:left="96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Webdings" w:eastAsia="Times New Roman" w:hAnsi="Webdings" w:cs="Times"/>
          <w:color w:val="000000"/>
          <w:sz w:val="24"/>
          <w:szCs w:val="24"/>
        </w:rPr>
        <w:t>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megváltozott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munkaképességű személyek ellátásában (például rokkantsági ellátás, rehabilitációs ellátás),</w:t>
      </w:r>
    </w:p>
    <w:p w:rsidR="001D748C" w:rsidRPr="001D748C" w:rsidRDefault="001D748C" w:rsidP="001D748C">
      <w:pPr>
        <w:spacing w:after="20" w:line="240" w:lineRule="auto"/>
        <w:ind w:left="96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Webdings" w:eastAsia="Times New Roman" w:hAnsi="Webdings" w:cs="Times"/>
          <w:color w:val="000000"/>
          <w:sz w:val="24"/>
          <w:szCs w:val="24"/>
        </w:rPr>
        <w:t>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korhatár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előtti ellátásban,</w:t>
      </w:r>
    </w:p>
    <w:p w:rsidR="001D748C" w:rsidRPr="001D748C" w:rsidRDefault="001D748C" w:rsidP="001D748C">
      <w:pPr>
        <w:spacing w:after="20" w:line="240" w:lineRule="auto"/>
        <w:ind w:left="96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Webdings" w:eastAsia="Times New Roman" w:hAnsi="Webdings" w:cs="Times"/>
          <w:color w:val="000000"/>
          <w:sz w:val="24"/>
          <w:szCs w:val="24"/>
        </w:rPr>
        <w:t>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szolgálati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járandóságban,</w:t>
      </w:r>
    </w:p>
    <w:p w:rsidR="001D748C" w:rsidRPr="001D748C" w:rsidRDefault="001D748C" w:rsidP="001D748C">
      <w:pPr>
        <w:spacing w:after="20" w:line="240" w:lineRule="auto"/>
        <w:ind w:left="96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Webdings" w:eastAsia="Times New Roman" w:hAnsi="Webdings" w:cs="Times"/>
          <w:color w:val="000000"/>
          <w:sz w:val="24"/>
          <w:szCs w:val="24"/>
        </w:rPr>
        <w:t>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spell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balettművészeti</w:t>
      </w:r>
      <w:proofErr w:type="spell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életjáradékban,</w:t>
      </w:r>
    </w:p>
    <w:p w:rsidR="001D748C" w:rsidRPr="001D748C" w:rsidRDefault="001D748C" w:rsidP="001D748C">
      <w:pPr>
        <w:spacing w:after="20" w:line="240" w:lineRule="auto"/>
        <w:ind w:left="96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Webdings" w:eastAsia="Times New Roman" w:hAnsi="Webdings" w:cs="Times"/>
          <w:color w:val="000000"/>
          <w:sz w:val="24"/>
          <w:szCs w:val="24"/>
        </w:rPr>
        <w:t>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átmeneti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bányászjáradékban,</w:t>
      </w:r>
    </w:p>
    <w:p w:rsidR="001D748C" w:rsidRPr="001D748C" w:rsidRDefault="001D748C" w:rsidP="001D748C">
      <w:pPr>
        <w:spacing w:after="20" w:line="240" w:lineRule="auto"/>
        <w:ind w:left="96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Webdings" w:eastAsia="Times New Roman" w:hAnsi="Webdings" w:cs="Times"/>
          <w:color w:val="000000"/>
          <w:sz w:val="24"/>
          <w:szCs w:val="24"/>
        </w:rPr>
        <w:t>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időskorúak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járadékában, vagy</w:t>
      </w:r>
    </w:p>
    <w:p w:rsidR="001D748C" w:rsidRPr="001D748C" w:rsidRDefault="001D748C" w:rsidP="001D748C">
      <w:pPr>
        <w:spacing w:after="20" w:line="240" w:lineRule="auto"/>
        <w:ind w:left="96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Webdings" w:eastAsia="Times New Roman" w:hAnsi="Webdings" w:cs="Times"/>
          <w:color w:val="000000"/>
          <w:sz w:val="24"/>
          <w:szCs w:val="24"/>
        </w:rPr>
        <w:t>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nyugdíjszerű rendszeres szociális ellátások emeléséről szóló jogszabály hatálya alá tartozó ellátásban</w:t>
      </w:r>
    </w:p>
    <w:p w:rsidR="001D748C" w:rsidRPr="001D748C" w:rsidRDefault="001D748C" w:rsidP="001D748C">
      <w:pPr>
        <w:spacing w:after="20" w:line="240" w:lineRule="auto"/>
        <w:ind w:left="560" w:hanging="56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részesülök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. </w:t>
      </w: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(A megfelelő rész jelölendő, a folyósítást igazoló irat csatolandó!)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6/b. A gyám és a gyámság alá helyezett gyermek, gyermekek közti rokonsági fok:     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6/c. A gyámrendelés oka:     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6/d. A gyámrendelő hatóság megnevezése és a gyámrendelő határozat iktatószáma:     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    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6/e. Alulírott gyám, a gyermek, gyermekek tartására kötelezett vagyok, mert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Webdings" w:eastAsia="Times New Roman" w:hAnsi="Webdings" w:cs="Times"/>
          <w:color w:val="000000"/>
          <w:sz w:val="24"/>
          <w:szCs w:val="24"/>
        </w:rPr>
        <w:t>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tartási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kötelezettségemet j </w:t>
      </w:r>
      <w:proofErr w:type="spell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ogerős</w:t>
      </w:r>
      <w:proofErr w:type="spell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bírósági döntés kimondja, vagy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Webdings" w:eastAsia="Times New Roman" w:hAnsi="Webdings" w:cs="Times"/>
          <w:color w:val="000000"/>
          <w:sz w:val="24"/>
          <w:szCs w:val="24"/>
        </w:rPr>
        <w:t>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gyermek, gyermekek szülei nem élnek, vagy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Webdings" w:eastAsia="Times New Roman" w:hAnsi="Webdings" w:cs="Times"/>
          <w:color w:val="000000"/>
          <w:sz w:val="24"/>
          <w:szCs w:val="24"/>
        </w:rPr>
        <w:t>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gyermek, gyermekek szülei a gyermek, gyermekek tartására nem képesek, mert     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    </w:t>
      </w:r>
    </w:p>
    <w:p w:rsid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    </w:t>
      </w: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A25D3" w:rsidRPr="001D748C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(A megfelelő rész jelölendő, kitöltendő!)</w:t>
      </w:r>
    </w:p>
    <w:p w:rsidR="001D748C" w:rsidRPr="001D748C" w:rsidRDefault="001D748C" w:rsidP="001D748C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II.) Jövedelmi adatok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1163"/>
        <w:gridCol w:w="1472"/>
        <w:gridCol w:w="553"/>
        <w:gridCol w:w="553"/>
        <w:gridCol w:w="553"/>
        <w:gridCol w:w="1044"/>
      </w:tblGrid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 jövedelmek típusai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 kérelmező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 kérelmezővel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br/>
              <w:t>közös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br/>
              <w:t>háztartásban élő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br/>
              <w:t>házastárs (élettárs)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br/>
              <w:t>jövedelme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 kérelmezővel közös háztartásban élő egyéb rokon 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Összesen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balettművészeti</w:t>
            </w:r>
            <w:proofErr w:type="spellEnd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7. A család összes nettó 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8. A család összes nettó jövedelmét csökkentő tényezők (fizetett tartásdíj összege)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</w:tbl>
    <w:p w:rsidR="001D748C" w:rsidRPr="001D748C" w:rsidRDefault="001D748C" w:rsidP="001D748C">
      <w:pPr>
        <w:spacing w:before="240" w:after="3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Egy főre jutó havi családi nettó jövedelem (ügyintéző tölti ki!)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...................... Ft/hó.</w:t>
      </w:r>
    </w:p>
    <w:p w:rsidR="001D748C" w:rsidRDefault="001D748C" w:rsidP="001D748C">
      <w:pPr>
        <w:spacing w:after="3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u w:val="single"/>
        </w:rPr>
        <w:t>Megjegyzés</w:t>
      </w: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: A kérelemhez mellékelni kell a jövedelemnyilatkozat 1–6. pontjában feltüntetett jövedelmek valódiságának igazolására szolgáló iratokat, </w:t>
      </w: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</w:rPr>
        <w:t>kivéve</w:t>
      </w: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 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FA25D3" w:rsidRPr="00FA25D3" w:rsidRDefault="00FA25D3" w:rsidP="001D748C">
      <w:pPr>
        <w:spacing w:after="3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1D748C" w:rsidRPr="001D748C" w:rsidRDefault="001D748C" w:rsidP="001D748C">
      <w:pPr>
        <w:spacing w:after="3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III.) Vagyoni adatok</w:t>
      </w:r>
      <w:r w:rsidRPr="001D748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br/>
      </w:r>
      <w:r w:rsidRPr="001D748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br/>
      </w: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Ingatlanok</w:t>
      </w:r>
    </w:p>
    <w:p w:rsidR="001D748C" w:rsidRPr="001D748C" w:rsidRDefault="001D748C" w:rsidP="001D748C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1. Lakástulajdon és lakótelek-tulajdon (vagy állandó, illetve tartós használat) címe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..............................................;...................................................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város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/község .................................................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út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/utca ..........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hsz.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, alapterülete: ..............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m</w:t>
      </w:r>
      <w:r w:rsidRPr="001D748C"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2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, tulajdoni hányad: ............, a szerzés ideje: ......................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év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1D748C" w:rsidRPr="001D748C" w:rsidRDefault="001D748C" w:rsidP="001D748C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Becsült forgalmi érték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................. Ft.</w:t>
      </w:r>
    </w:p>
    <w:p w:rsidR="001D748C" w:rsidRPr="001D748C" w:rsidRDefault="001D748C" w:rsidP="001D748C">
      <w:pPr>
        <w:spacing w:before="16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2. Üdülőtulajdon és üdülőtelek-tulajdon (vagy állandó, illetve tartós használat) címe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.................................................................................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város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/község .................................................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út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/utca 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hsz.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, alapterülete: ...........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m</w:t>
      </w:r>
      <w:r w:rsidRPr="001D748C"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2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, tulajdoni hányad: ............, a szerzés ideje: ............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év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1D748C" w:rsidRPr="001D748C" w:rsidRDefault="001D748C" w:rsidP="001D748C">
      <w:pPr>
        <w:spacing w:before="16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Becsült forgalmi érték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....................... Ft.</w:t>
      </w:r>
    </w:p>
    <w:p w:rsidR="001D748C" w:rsidRPr="001D748C" w:rsidRDefault="001D748C" w:rsidP="001D748C">
      <w:pPr>
        <w:spacing w:before="16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3.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Egyéb, nem lakás céljára szolgáló épület-(épületrész-)tulajdon (vagy állandó használat) megnevezése (zártkerti építmény, műhely, üzlet, műterem, rendelő, garázs stb.): .............................................., címe: ……………............................. város/község ..........................................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út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/utca 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hsz.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, alapterülete: ...............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m</w:t>
      </w:r>
      <w:r w:rsidRPr="001D748C"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2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, tulajdoni hányad: ..............., a szerzés ideje: ...........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év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1D748C" w:rsidRPr="001D748C" w:rsidRDefault="001D748C" w:rsidP="001D748C">
      <w:pPr>
        <w:spacing w:before="16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Becsült forgalmi érték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.......................... Ft.</w:t>
      </w:r>
    </w:p>
    <w:p w:rsidR="001D748C" w:rsidRPr="001D748C" w:rsidRDefault="001D748C" w:rsidP="001D748C">
      <w:pPr>
        <w:spacing w:before="160" w:after="16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4.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Termőföldtulajdon (vagy állandó használat) megnevezése: .............................................................................., címe: .........................................................................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város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/község .............................................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út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/utca ..........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hsz.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, alapterülete: 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m</w:t>
      </w:r>
      <w:r w:rsidRPr="001D748C"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2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, tulajdoni hányad: ............., a szerzés ideje: .............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év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1D748C" w:rsidRPr="001D748C" w:rsidRDefault="001D748C" w:rsidP="001D748C">
      <w:pPr>
        <w:spacing w:before="160" w:after="16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Becsült forgalmi érték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........................... Ft.</w:t>
      </w:r>
    </w:p>
    <w:p w:rsidR="001D748C" w:rsidRPr="001D748C" w:rsidRDefault="001D748C" w:rsidP="001D748C">
      <w:pPr>
        <w:spacing w:after="3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Egyéb vagyontárgyak</w:t>
      </w:r>
    </w:p>
    <w:p w:rsidR="001D748C" w:rsidRPr="001D748C" w:rsidRDefault="001D748C" w:rsidP="001D748C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5. Gépjármű</w:t>
      </w:r>
    </w:p>
    <w:p w:rsidR="001D748C" w:rsidRPr="001D748C" w:rsidRDefault="001D748C" w:rsidP="001D748C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a</w:t>
      </w:r>
      <w:proofErr w:type="gramEnd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)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 személygépkocsi: ..................................., típus: ..............., rendszám: .............., a szerzés ideje, valamint a gyártás éve: .................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év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1D748C" w:rsidRPr="001D748C" w:rsidRDefault="001D748C" w:rsidP="001D748C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Becsült forgalmi érték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............................. Ft.</w:t>
      </w:r>
    </w:p>
    <w:p w:rsidR="001D748C" w:rsidRPr="001D748C" w:rsidRDefault="001D748C" w:rsidP="001D748C">
      <w:pPr>
        <w:spacing w:after="16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b)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tehergépjármű, autóbusz, motorkerékpár, vízi- vagy egyéb jármű: ......................., típus: ..................., rendszám </w:t>
      </w: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(rendszám nélküli gépek esetén a gyártási vagy azonosító számot kell feltüntetni)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: ................., a szerzés ideje, valamint a gyártás éve: ......................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év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1D748C" w:rsidRPr="001D748C" w:rsidRDefault="001D748C" w:rsidP="001D748C">
      <w:pPr>
        <w:spacing w:after="16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Becsült forgalmi érték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......................... Ft.</w:t>
      </w:r>
    </w:p>
    <w:p w:rsidR="001D748C" w:rsidRPr="001D748C" w:rsidRDefault="001D748C" w:rsidP="001D748C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Összes vagyontárgy</w:t>
      </w:r>
    </w:p>
    <w:p w:rsidR="001D748C" w:rsidRPr="001D748C" w:rsidRDefault="001D748C" w:rsidP="001D748C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(Ügyintéző tölti ki!)</w:t>
      </w:r>
    </w:p>
    <w:p w:rsidR="001D748C" w:rsidRPr="001D748C" w:rsidRDefault="001D748C" w:rsidP="001D748C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6. A gondozó család összes vagyonának becsült forgalmi értéke (1.+2.+3.+4.+5.)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.............. Ft. Egy főre jutó forgalmi érték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: ..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.......... Ft.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u w:val="single"/>
        </w:rPr>
        <w:t>Megjegyzés: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Ingatlan becsült forgalmi értékeként az ingatlannak a településen szokásos forgalmi értékét kell feltüntetni.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Gépjármű, termelő- és munkaeszköz becsült forgalmi értékeként a jármű, illetve termelő- és munkaeszköz kora és állapota szerinti értéket kell feltüntetni.</w:t>
      </w:r>
    </w:p>
    <w:p w:rsidR="001D748C" w:rsidRPr="001D748C" w:rsidRDefault="001D748C" w:rsidP="001D748C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Egyéb nyilatkozatok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4141"/>
      </w:tblGrid>
      <w:tr w:rsidR="001D748C" w:rsidRPr="001D748C" w:rsidTr="001D748C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Felelősségem tudatában kijelentem, hogy</w:t>
            </w:r>
          </w:p>
        </w:tc>
      </w:tr>
      <w:tr w:rsidR="001D748C" w:rsidRPr="001D748C" w:rsidTr="001D748C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20" w:after="20" w:line="240" w:lineRule="auto"/>
              <w:ind w:right="36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</w:rPr>
              <w:t>a)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életvitelszerűen a lakóhelyemen/a tartózkodási helyemen élek </w:t>
            </w:r>
            <w:r w:rsidRPr="001D74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</w:rPr>
              <w:t>(a megfelelő rész aláhúzandó, azzal, hogy ezt a nyilatkozatot csak abban az esetben kell megtenni, ha bejelentett lakó- és tartózkodási hellyel is rendelkezik),</w:t>
            </w:r>
          </w:p>
        </w:tc>
      </w:tr>
      <w:tr w:rsidR="001D748C" w:rsidRPr="001D748C" w:rsidTr="001D748C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2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</w:rPr>
              <w:t>b)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a közölt adatok a valóságnak megfelelnek.</w:t>
            </w:r>
          </w:p>
        </w:tc>
      </w:tr>
      <w:tr w:rsidR="001D748C" w:rsidRPr="001D748C" w:rsidTr="001D748C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ind w:right="36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Tudomásul veszem, hogy a kérelemben közölt jövedelmi adatok valódiságát a gyermekek védelméről és a gyámügyi igazgatásról szóló 1997. évi XXXI. törvény 131. § (5) bekezdése alapján a hatáskört gyakorló szerv – a Nemzeti Adó- és Vámhivatal hatáskörrel és illetékességgel rendelkező adó- és vámigazgatósága útján – ellenőrizheti.</w:t>
            </w:r>
          </w:p>
        </w:tc>
      </w:tr>
      <w:tr w:rsidR="001D748C" w:rsidRPr="001D748C" w:rsidTr="001D748C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before="2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Hozzájárulok a kérelemben szereplő adatoknak a szociális igazgatási eljárás során történő felhasználásához.</w:t>
            </w:r>
          </w:p>
          <w:p w:rsidR="001D748C" w:rsidRPr="001D748C" w:rsidRDefault="001D748C" w:rsidP="001D748C">
            <w:pPr>
              <w:spacing w:after="20" w:line="240" w:lineRule="auto"/>
              <w:ind w:right="36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Kijelentem, hogy a rendszeres gyermekvédelmi kedvezmény megállapítása iránti kérelmemnek teljes egészében helyt adó döntés elleni fellebbezési jogomról lemondok. </w:t>
            </w:r>
            <w:r w:rsidRPr="001D74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</w:rPr>
              <w:t>(Nemleges válasz esetén kérjük a szövegrészt áthúzással törölni!)</w:t>
            </w:r>
          </w:p>
        </w:tc>
      </w:tr>
      <w:tr w:rsidR="001D748C" w:rsidRPr="001D748C" w:rsidTr="001D748C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Kelt</w:t>
            </w:r>
            <w:proofErr w:type="gramStart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 ..</w:t>
            </w:r>
            <w:proofErr w:type="gramEnd"/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.................................................., ...............................</w:t>
            </w:r>
          </w:p>
        </w:tc>
      </w:tr>
      <w:tr w:rsidR="001D748C" w:rsidRPr="001D748C" w:rsidTr="001D748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1D748C">
            <w:pPr>
              <w:spacing w:after="8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48C" w:rsidRPr="001D748C" w:rsidRDefault="001D748C" w:rsidP="00CE15E2">
            <w:pPr>
              <w:spacing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</w:tbl>
    <w:p w:rsidR="001D748C" w:rsidRPr="001D748C" w:rsidRDefault="00CE15E2" w:rsidP="001D748C">
      <w:pPr>
        <w:spacing w:after="80" w:line="240" w:lineRule="auto"/>
        <w:ind w:left="586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………………..……………………………..…</w:t>
      </w:r>
    </w:p>
    <w:p w:rsidR="001D748C" w:rsidRPr="001D748C" w:rsidRDefault="001D748C" w:rsidP="00CE15E2">
      <w:pPr>
        <w:spacing w:after="80" w:line="240" w:lineRule="auto"/>
        <w:ind w:left="5860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szülő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/</w:t>
      </w:r>
      <w:proofErr w:type="spell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csal</w:t>
      </w:r>
      <w:r w:rsidR="00CE15E2">
        <w:rPr>
          <w:rFonts w:ascii="Times" w:eastAsia="Times New Roman" w:hAnsi="Times" w:cs="Times"/>
          <w:color w:val="000000"/>
          <w:sz w:val="24"/>
          <w:szCs w:val="24"/>
        </w:rPr>
        <w:t>ádbafogadó</w:t>
      </w:r>
      <w:proofErr w:type="spellEnd"/>
      <w:r w:rsidR="00CE15E2">
        <w:rPr>
          <w:rFonts w:ascii="Times" w:eastAsia="Times New Roman" w:hAnsi="Times" w:cs="Times"/>
          <w:color w:val="000000"/>
          <w:sz w:val="24"/>
          <w:szCs w:val="24"/>
        </w:rPr>
        <w:t xml:space="preserve"> gyám/nagykorúvá vált gyermek 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aláírása</w:t>
      </w:r>
    </w:p>
    <w:p w:rsidR="001D748C" w:rsidRPr="001D748C" w:rsidRDefault="001D748C" w:rsidP="001D748C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b/>
          <w:bCs/>
          <w:color w:val="000000"/>
          <w:sz w:val="24"/>
          <w:szCs w:val="24"/>
        </w:rPr>
        <w:t>B) lap</w:t>
      </w:r>
    </w:p>
    <w:p w:rsidR="001D748C" w:rsidRPr="001D748C" w:rsidRDefault="001D748C" w:rsidP="001D748C">
      <w:pPr>
        <w:spacing w:after="16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Alulírott kérem a gyermekem, gyermekeim/a gyámságom alá helyezett gyermek részére/részemre (</w:t>
      </w: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a megfelelő aláhúzandó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) a </w:t>
      </w:r>
      <w:r w:rsidRPr="001D748C">
        <w:rPr>
          <w:rFonts w:ascii="Times" w:eastAsia="Times New Roman" w:hAnsi="Times" w:cs="Times"/>
          <w:b/>
          <w:bCs/>
          <w:color w:val="000000"/>
          <w:sz w:val="24"/>
          <w:szCs w:val="24"/>
        </w:rPr>
        <w:t>hátrányos, halmozottan hátrányos helyzet fennállásának megállapítását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b/>
          <w:bCs/>
          <w:color w:val="000000"/>
          <w:sz w:val="24"/>
          <w:szCs w:val="24"/>
        </w:rPr>
        <w:t>1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. </w:t>
      </w:r>
      <w:r w:rsidRPr="001D748C">
        <w:rPr>
          <w:rFonts w:ascii="Times" w:eastAsia="Times New Roman" w:hAnsi="Times" w:cs="Times"/>
          <w:color w:val="000000"/>
          <w:sz w:val="24"/>
          <w:szCs w:val="24"/>
          <w:u w:val="single"/>
        </w:rPr>
        <w:t>NYILATKOZAT ISKOLAI VÉGZETTSÉGRŐL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</w:t>
      </w: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(A nyilatkozat megtétele önkéntes! Amennyiben a szülői felügyeleti </w:t>
      </w:r>
      <w:proofErr w:type="gramStart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jogot</w:t>
      </w:r>
      <w:proofErr w:type="gramEnd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a gyermeket együtt nevelő mindkét szülő gyakorolja, mindkét szülőnek külön-külön nyilatkoznia kell!)</w:t>
      </w:r>
    </w:p>
    <w:p w:rsidR="001D748C" w:rsidRPr="001D748C" w:rsidRDefault="001D748C" w:rsidP="001D748C">
      <w:pPr>
        <w:spacing w:after="20" w:line="240" w:lineRule="auto"/>
        <w:ind w:left="940" w:hanging="94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Webdings" w:eastAsia="Times New Roman" w:hAnsi="Webdings" w:cs="Times"/>
          <w:color w:val="000000"/>
          <w:sz w:val="24"/>
          <w:szCs w:val="24"/>
        </w:rPr>
        <w:t>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   Kijelentem, hogy a kérelem benyújtásának időpontjában legfeljebb alapfokú iskolai végzettséggel rendelkezem.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        …………………………………………...    ……………………………</w:t>
      </w:r>
    </w:p>
    <w:p w:rsidR="001D748C" w:rsidRP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         </w:t>
      </w:r>
      <w:proofErr w:type="gramStart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szülő</w:t>
      </w:r>
      <w:proofErr w:type="gramEnd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/</w:t>
      </w:r>
      <w:proofErr w:type="spellStart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családbafogadó</w:t>
      </w:r>
      <w:proofErr w:type="spellEnd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gyám aláírása    szülő aláírása</w:t>
      </w:r>
    </w:p>
    <w:p w:rsidR="001D748C" w:rsidRPr="001D748C" w:rsidRDefault="001D748C" w:rsidP="001D748C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b/>
          <w:bCs/>
          <w:color w:val="000000"/>
          <w:sz w:val="24"/>
          <w:szCs w:val="24"/>
        </w:rPr>
        <w:t>2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. </w:t>
      </w:r>
      <w:r w:rsidRPr="001D748C">
        <w:rPr>
          <w:rFonts w:ascii="Times" w:eastAsia="Times New Roman" w:hAnsi="Times" w:cs="Times"/>
          <w:color w:val="000000"/>
          <w:sz w:val="24"/>
          <w:szCs w:val="24"/>
          <w:u w:val="single"/>
        </w:rPr>
        <w:t>A GYERMEK (NAGYKORÚVÁ VÁLT GYERMEK) BÖLCSŐDÉJÉRE, NEVELÉSI-OKTATÁSI INTÉZMÉNYÉRE, FELSŐOKTATÁSI INTÉZMÉNYÉRE VONATKOZÓ ADATOK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5132"/>
        <w:gridCol w:w="2894"/>
      </w:tblGrid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Gyermek (nagykorúvá vált gyermek)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 bölcsőde, nevelési-oktatási, felsőoktatási intézmény teljes neve, ahol a gyermek bölcsődei, óvodai ellátásban részesül vagy a tanuló, hallgató tanul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Az intézmény címe (irányítószám, településnév, utca, házszám)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1D748C" w:rsidRPr="001D748C" w:rsidTr="001D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</w:tbl>
    <w:p w:rsidR="001D748C" w:rsidRPr="001D748C" w:rsidRDefault="001D748C" w:rsidP="001D748C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[Nem szükséges a táblázatot kitölteni, amennyiben adattartalma megegyezik a rendszeres gyermekvédelmi kedvezmény megállapítása iránt e kérelemmel egyidejűleg benyújtott </w:t>
      </w:r>
      <w:proofErr w:type="gramStart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A</w:t>
      </w:r>
      <w:proofErr w:type="gramEnd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) lap 4. pontjában foglalt táblázat adattartalmával. Ha a nevelési-oktatási intézménynek, felsőoktatási intézménynek telephelye is van, azt a nevet és címet kell megadni, ahova a gyermek, tanuló, hallgató ténylegesen jár.]</w:t>
      </w:r>
    </w:p>
    <w:p w:rsidR="001D748C" w:rsidRPr="001D748C" w:rsidRDefault="001D748C" w:rsidP="001D748C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b/>
          <w:bCs/>
          <w:color w:val="000000"/>
          <w:sz w:val="24"/>
          <w:szCs w:val="24"/>
        </w:rPr>
        <w:t>3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. </w:t>
      </w:r>
      <w:r w:rsidRPr="001D748C">
        <w:rPr>
          <w:rFonts w:ascii="Times" w:eastAsia="Times New Roman" w:hAnsi="Times" w:cs="Times"/>
          <w:color w:val="000000"/>
          <w:sz w:val="24"/>
          <w:szCs w:val="24"/>
          <w:u w:val="single"/>
        </w:rPr>
        <w:t>EGYÉB NYILATKOZATOK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5"/>
      </w:tblGrid>
      <w:tr w:rsidR="001D748C" w:rsidRPr="001D748C" w:rsidTr="001D748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48C" w:rsidRPr="001D748C" w:rsidRDefault="001D748C" w:rsidP="001D748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Felelősségem tudatában kijelentem, hogy</w:t>
            </w:r>
            <w:r w:rsidRPr="001D74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  <w:r w:rsidRPr="001D748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 közölt adatok a valóságnak megfelelnek.</w:t>
            </w:r>
          </w:p>
        </w:tc>
      </w:tr>
    </w:tbl>
    <w:p w:rsidR="001D748C" w:rsidRPr="001D748C" w:rsidRDefault="001D748C" w:rsidP="001D748C">
      <w:pPr>
        <w:spacing w:after="8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>Kelt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, …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……………………………………</w:t>
      </w:r>
    </w:p>
    <w:p w:rsidR="001D748C" w:rsidRPr="001D748C" w:rsidRDefault="00CE15E2" w:rsidP="001D748C">
      <w:pPr>
        <w:spacing w:after="80" w:line="240" w:lineRule="auto"/>
        <w:ind w:left="624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………………...……..……………………</w:t>
      </w:r>
    </w:p>
    <w:p w:rsidR="001D748C" w:rsidRPr="001D748C" w:rsidRDefault="001D748C" w:rsidP="001D748C">
      <w:pPr>
        <w:spacing w:after="80" w:line="240" w:lineRule="auto"/>
        <w:ind w:left="624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szülő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/</w:t>
      </w:r>
      <w:proofErr w:type="spell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családbafogadó</w:t>
      </w:r>
      <w:proofErr w:type="spell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gyám/nagykorúvá vált gyermek 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br/>
        <w:t>aláírása</w:t>
      </w:r>
    </w:p>
    <w:p w:rsidR="001D748C" w:rsidRPr="001D748C" w:rsidRDefault="001D748C" w:rsidP="001D748C">
      <w:pPr>
        <w:spacing w:after="8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</w:rPr>
        <w:t xml:space="preserve">TÁJÉKOZTATÓ </w:t>
      </w:r>
      <w:proofErr w:type="gramStart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</w:rPr>
        <w:t>A</w:t>
      </w:r>
      <w:proofErr w:type="gramEnd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</w:rPr>
        <w:t xml:space="preserve"> FORMANYOMTATVÁNY B) LAPJÁHOZ:</w:t>
      </w:r>
    </w:p>
    <w:p w:rsidR="001D748C" w:rsidRPr="001D748C" w:rsidRDefault="001D748C" w:rsidP="001D748C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B) lap önállóan is benyújtható oly módon, hogy ahhoz kitöltve csatolni kell az </w:t>
      </w:r>
      <w:proofErr w:type="gram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  <w:r w:rsidRPr="001D748C">
        <w:rPr>
          <w:rFonts w:ascii="Times" w:eastAsia="Times New Roman" w:hAnsi="Times" w:cs="Times"/>
          <w:color w:val="000000"/>
          <w:sz w:val="24"/>
          <w:szCs w:val="24"/>
        </w:rPr>
        <w:t>) lap I.) Személyi adatokra vonatkozó részének 1–3. pontját tartalmazó részét.</w:t>
      </w:r>
    </w:p>
    <w:p w:rsidR="001D748C" w:rsidRPr="001D748C" w:rsidRDefault="001D748C" w:rsidP="001D748C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b/>
          <w:bCs/>
          <w:color w:val="000000"/>
          <w:sz w:val="24"/>
          <w:szCs w:val="24"/>
        </w:rPr>
        <w:t>Hátrányos helyzetű gyermek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: az a rendszeres gyermekvédelmi kedvezményre jogosult gyermek, aki esetében az alábbi körülmények közül </w:t>
      </w:r>
      <w:r w:rsidRPr="001D748C">
        <w:rPr>
          <w:rFonts w:ascii="Times" w:eastAsia="Times New Roman" w:hAnsi="Times" w:cs="Times"/>
          <w:color w:val="000000"/>
          <w:sz w:val="24"/>
          <w:szCs w:val="24"/>
          <w:u w:val="single"/>
        </w:rPr>
        <w:t>egy fennáll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:</w:t>
      </w:r>
    </w:p>
    <w:p w:rsidR="001D748C" w:rsidRPr="001D748C" w:rsidRDefault="001D748C" w:rsidP="001D748C">
      <w:pPr>
        <w:spacing w:after="8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a</w:t>
      </w:r>
      <w:proofErr w:type="gramEnd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)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 a rendszeres gyermekvédelmi kedvezmény igénylésének időpontjában a gyermeket együtt nevelő mindkét szülő, a gyermeket egyedül nevelő szülő, illetve a </w:t>
      </w:r>
      <w:proofErr w:type="spell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családbafogadó</w:t>
      </w:r>
      <w:proofErr w:type="spell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gyám legmagasabb iskolai végzettsége alapfokú – </w:t>
      </w: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(alacsony iskolai végzettség, melynek igazolása a kérelmen megtett önkéntes nyilatkozattal történik)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,</w:t>
      </w:r>
    </w:p>
    <w:p w:rsidR="001D748C" w:rsidRPr="001D748C" w:rsidRDefault="001D748C" w:rsidP="001D748C">
      <w:pPr>
        <w:spacing w:after="8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b)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 a rendszeres gyermekvédelmi kedvezmény igénylésének időpontjában a gyermeket nevelő szülők bármelyike vagy a </w:t>
      </w:r>
      <w:proofErr w:type="spell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családbafogadó</w:t>
      </w:r>
      <w:proofErr w:type="spell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gyám a </w:t>
      </w:r>
      <w:proofErr w:type="spell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spell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szociális igazgatásról és szociális ellátásokról szóló 1993. évi III. törvény (szociális törvény) szerinti aktív korúak ellátására jogosult </w:t>
      </w:r>
      <w:r w:rsidRPr="001D748C">
        <w:rPr>
          <w:rFonts w:ascii="Times" w:eastAsia="Times New Roman" w:hAnsi="Times" w:cs="Times"/>
          <w:color w:val="000000"/>
          <w:sz w:val="24"/>
          <w:szCs w:val="24"/>
          <w:u w:val="single"/>
        </w:rPr>
        <w:t>vagy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 a kedvezmény igénylésének időpontját megelőző 16 hónapon belül legalább 12 hónapig álláskeresőként tartotta nyilván a fővárosi és megyei kormányhivatal állami foglalkoztatási szervként eljáró járási hivatala – </w:t>
      </w: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(alacsony foglalkoztatottság, melynek fennállását az eljáró hatóság ellenőrzi)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,</w:t>
      </w:r>
      <w:proofErr w:type="gramEnd"/>
    </w:p>
    <w:p w:rsidR="001D748C" w:rsidRPr="001D748C" w:rsidRDefault="001D748C" w:rsidP="001D748C">
      <w:pPr>
        <w:spacing w:after="8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c)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 a gyermek </w:t>
      </w:r>
      <w:proofErr w:type="spellStart"/>
      <w:r w:rsidRPr="001D748C">
        <w:rPr>
          <w:rFonts w:ascii="Times" w:eastAsia="Times New Roman" w:hAnsi="Times" w:cs="Times"/>
          <w:color w:val="000000"/>
          <w:sz w:val="24"/>
          <w:szCs w:val="24"/>
        </w:rPr>
        <w:t>szegregátumnak</w:t>
      </w:r>
      <w:proofErr w:type="spellEnd"/>
      <w:r w:rsidRPr="001D748C">
        <w:rPr>
          <w:rFonts w:ascii="Times" w:eastAsia="Times New Roman" w:hAnsi="Times" w:cs="Times"/>
          <w:color w:val="000000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– </w:t>
      </w: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(elégtelen lakókörnyezet, illetve lakáskörülmény)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1D748C" w:rsidRPr="001D748C" w:rsidRDefault="001D748C" w:rsidP="001D748C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b/>
          <w:bCs/>
          <w:color w:val="000000"/>
          <w:sz w:val="24"/>
          <w:szCs w:val="24"/>
        </w:rPr>
        <w:t>Halmozottan hátrányos helyzetű gyermek: 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az a rendszeres gyermekvédelmi kedvezményre jogosult gyermek, aki esetében a fenti három körülmény közül (alacsony iskolai végzettség; alacsony foglalkoztatottság; elégtelen lakókörnyezet, lakáskörülmény) </w:t>
      </w:r>
      <w:r w:rsidRPr="001D748C">
        <w:rPr>
          <w:rFonts w:ascii="Times" w:eastAsia="Times New Roman" w:hAnsi="Times" w:cs="Times"/>
          <w:color w:val="000000"/>
          <w:sz w:val="24"/>
          <w:szCs w:val="24"/>
          <w:u w:val="single"/>
        </w:rPr>
        <w:t>legalább kettő fennáll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1D748C" w:rsidRPr="001D748C" w:rsidRDefault="001D748C" w:rsidP="001D748C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b/>
          <w:bCs/>
          <w:color w:val="000000"/>
          <w:sz w:val="24"/>
          <w:szCs w:val="24"/>
        </w:rPr>
        <w:t>Alapfokú iskolai végzettség</w:t>
      </w: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: </w:t>
      </w:r>
      <w:r w:rsidRPr="001D748C">
        <w:rPr>
          <w:rFonts w:ascii="Times" w:eastAsia="Times New Roman" w:hAnsi="Times" w:cs="Times"/>
          <w:color w:val="000000"/>
          <w:sz w:val="24"/>
          <w:szCs w:val="24"/>
        </w:rPr>
        <w:t>a nemzeti köznevelésről szóló 2011. évi CXC. törvény alapján a nyolcadik évfolyam sikeres elvégzéséről kiállított bizonyítvány – iskolatípustól függetlenül – alapfokú iskolai végzettséget tanúsít.</w:t>
      </w:r>
    </w:p>
    <w:p w:rsidR="001D748C" w:rsidRDefault="001D748C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  <w:r w:rsidRPr="001D748C">
        <w:rPr>
          <w:rFonts w:ascii="Times" w:eastAsia="Times New Roman" w:hAnsi="Times" w:cs="Times"/>
          <w:i/>
          <w:iCs/>
          <w:color w:val="000000"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CE15E2" w:rsidRDefault="00CE15E2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CE15E2" w:rsidRDefault="00CE15E2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CE15E2" w:rsidRDefault="00CE15E2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3D2FC3" w:rsidRDefault="003D2FC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CE15E2" w:rsidRDefault="00CE15E2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p w:rsidR="00FA25D3" w:rsidRDefault="00FA25D3" w:rsidP="001D748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</w:p>
    <w:sectPr w:rsidR="00FA25D3" w:rsidSect="001D7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8C"/>
    <w:rsid w:val="001D748C"/>
    <w:rsid w:val="002614EA"/>
    <w:rsid w:val="00323673"/>
    <w:rsid w:val="003A011B"/>
    <w:rsid w:val="003D2FC3"/>
    <w:rsid w:val="004B3DDE"/>
    <w:rsid w:val="005C542D"/>
    <w:rsid w:val="009D7CED"/>
    <w:rsid w:val="00B66E40"/>
    <w:rsid w:val="00CE15E2"/>
    <w:rsid w:val="00D964AB"/>
    <w:rsid w:val="00F03585"/>
    <w:rsid w:val="00F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1D748C"/>
  </w:style>
  <w:style w:type="paragraph" w:customStyle="1" w:styleId="np">
    <w:name w:val="np"/>
    <w:basedOn w:val="Norml"/>
    <w:rsid w:val="001D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1D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D7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1D748C"/>
  </w:style>
  <w:style w:type="paragraph" w:customStyle="1" w:styleId="np">
    <w:name w:val="np"/>
    <w:basedOn w:val="Norml"/>
    <w:rsid w:val="001D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1D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D7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9FE0B619</Template>
  <TotalTime>0</TotalTime>
  <Pages>8</Pages>
  <Words>2290</Words>
  <Characters>15805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Mikusné Béky Edit</dc:creator>
  <cp:lastModifiedBy>domsod@domsod.hu</cp:lastModifiedBy>
  <cp:revision>2</cp:revision>
  <cp:lastPrinted>2016-08-08T05:57:00Z</cp:lastPrinted>
  <dcterms:created xsi:type="dcterms:W3CDTF">2020-03-16T09:43:00Z</dcterms:created>
  <dcterms:modified xsi:type="dcterms:W3CDTF">2020-03-16T09:43:00Z</dcterms:modified>
</cp:coreProperties>
</file>