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B3" w:rsidRDefault="003C72B3" w:rsidP="00265BEF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B2022"/>
          <w:sz w:val="39"/>
          <w:szCs w:val="39"/>
          <w:lang w:val="hu-HU" w:eastAsia="hu-HU"/>
        </w:rPr>
      </w:pPr>
      <w:bookmarkStart w:id="0" w:name="_GoBack"/>
      <w:bookmarkEnd w:id="0"/>
      <w:r w:rsidRPr="003C72B3">
        <w:rPr>
          <w:rFonts w:ascii="Times New Roman" w:eastAsia="Times New Roman" w:hAnsi="Times New Roman" w:cs="Times New Roman"/>
          <w:b/>
          <w:bCs/>
          <w:color w:val="0B2022"/>
          <w:sz w:val="39"/>
          <w:szCs w:val="39"/>
          <w:lang w:val="hu-HU" w:eastAsia="hu-HU"/>
        </w:rPr>
        <w:t>RSD Víziközmű Társulat Ügyfélszolgálat</w:t>
      </w:r>
    </w:p>
    <w:p w:rsidR="005B2B8F" w:rsidRDefault="005B2B8F" w:rsidP="00B70F3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>Kapcsolattartó: Domokos Ispán Mónika</w:t>
      </w:r>
    </w:p>
    <w:p w:rsidR="00B70F39" w:rsidRPr="00B70F39" w:rsidRDefault="00B70F39" w:rsidP="00B70F3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 w:rsidRPr="00B70F39"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>Email: </w:t>
      </w:r>
      <w:hyperlink r:id="rId5" w:history="1">
        <w:r w:rsidRPr="00B70F39">
          <w:rPr>
            <w:rFonts w:ascii="Times New Roman" w:eastAsia="Times New Roman" w:hAnsi="Times New Roman" w:cs="Times New Roman"/>
            <w:b/>
            <w:color w:val="151919"/>
            <w:sz w:val="36"/>
            <w:szCs w:val="36"/>
            <w:lang w:val="hu-HU" w:eastAsia="hu-HU"/>
          </w:rPr>
          <w:t>rsdvt2@gmail.com</w:t>
        </w:r>
      </w:hyperlink>
    </w:p>
    <w:p w:rsidR="00B70F39" w:rsidRDefault="00B70F39" w:rsidP="00B70F3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 w:rsidRPr="00B70F39"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Mobil: 06/20/ 214-0959 </w:t>
      </w: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 </w:t>
      </w:r>
    </w:p>
    <w:p w:rsidR="00B70F39" w:rsidRDefault="00B70F39" w:rsidP="00B70F3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>hétköznapokon</w:t>
      </w:r>
      <w:r w:rsidRPr="00B70F39"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 9.00-13.00-ig</w:t>
      </w: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 hívható</w:t>
      </w:r>
    </w:p>
    <w:p w:rsidR="005B2B8F" w:rsidRDefault="005B2B8F" w:rsidP="005B2B8F">
      <w:pPr>
        <w:spacing w:before="180" w:after="18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Honlap: </w:t>
      </w:r>
      <w:hyperlink r:id="rId6" w:history="1">
        <w:r w:rsidRPr="00A73CB6">
          <w:rPr>
            <w:rStyle w:val="Hiperhivatkozs"/>
            <w:rFonts w:ascii="Times New Roman" w:eastAsia="Times New Roman" w:hAnsi="Times New Roman" w:cs="Times New Roman"/>
            <w:sz w:val="36"/>
            <w:szCs w:val="36"/>
            <w:lang w:val="hu-HU" w:eastAsia="hu-HU"/>
          </w:rPr>
          <w:t>www.rsdvt.hu</w:t>
        </w:r>
      </w:hyperlink>
    </w:p>
    <w:p w:rsidR="00B70F39" w:rsidRDefault="00B70F39" w:rsidP="00B70F3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Az ügyfélszolgálati iroda</w:t>
      </w:r>
      <w:r w:rsidR="00F625A5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jelenleg</w:t>
      </w: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költözés alatt</w:t>
      </w:r>
      <w:r w:rsidR="00F625A5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áll</w:t>
      </w: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, ezért kérjük </w:t>
      </w:r>
      <w:r w:rsidR="00F625A5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elsősorban a honlapon közzétett információkat követni, vagy </w:t>
      </w: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tel</w:t>
      </w:r>
      <w:r w:rsidR="00F625A5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efonon, e-mailen érdeklődni szíveskedjenek.</w:t>
      </w:r>
    </w:p>
    <w:p w:rsidR="005B2B8F" w:rsidRPr="005B2B8F" w:rsidRDefault="005B2B8F" w:rsidP="005B2B8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51919"/>
          <w:sz w:val="12"/>
          <w:szCs w:val="36"/>
          <w:lang w:val="hu-HU" w:eastAsia="hu-HU"/>
        </w:rPr>
      </w:pPr>
    </w:p>
    <w:p w:rsidR="005B2B8F" w:rsidRPr="003C72B3" w:rsidRDefault="005B2B8F" w:rsidP="005B2B8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Székhely és postázási cím</w:t>
      </w: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: </w:t>
      </w:r>
      <w:r w:rsidRPr="003C72B3">
        <w:rPr>
          <w:rFonts w:ascii="Times New Roman" w:eastAsia="Times New Roman" w:hAnsi="Times New Roman" w:cs="Times New Roman"/>
          <w:b/>
          <w:bCs/>
          <w:color w:val="151919"/>
          <w:sz w:val="36"/>
          <w:szCs w:val="36"/>
          <w:lang w:val="hu-HU" w:eastAsia="hu-HU"/>
        </w:rPr>
        <w:t>RSD Víziközmű Társulat</w:t>
      </w: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 </w:t>
      </w:r>
    </w:p>
    <w:p w:rsidR="005B2B8F" w:rsidRDefault="005B2B8F" w:rsidP="005B2B8F">
      <w:pPr>
        <w:spacing w:before="180" w:after="18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 </w:t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ab/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ab/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ab/>
      </w: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2335 Taksony, Fő út 85.</w:t>
      </w:r>
    </w:p>
    <w:p w:rsidR="005B2B8F" w:rsidRDefault="005B2B8F" w:rsidP="00265BEF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B2022"/>
          <w:sz w:val="39"/>
          <w:szCs w:val="39"/>
          <w:lang w:val="hu-HU" w:eastAsia="hu-HU"/>
        </w:rPr>
      </w:pPr>
    </w:p>
    <w:p w:rsidR="005B2B8F" w:rsidRDefault="005B2B8F" w:rsidP="00265BEF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B2022"/>
          <w:szCs w:val="39"/>
          <w:lang w:val="hu-HU" w:eastAsia="hu-HU"/>
        </w:rPr>
      </w:pPr>
    </w:p>
    <w:p w:rsidR="005B2B8F" w:rsidRPr="005B2B8F" w:rsidRDefault="005B2B8F" w:rsidP="00265BEF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B2022"/>
          <w:szCs w:val="39"/>
          <w:lang w:val="hu-HU" w:eastAsia="hu-HU"/>
        </w:rPr>
      </w:pPr>
    </w:p>
    <w:p w:rsidR="00F625A5" w:rsidRDefault="00F625A5" w:rsidP="00F625A5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B2022"/>
          <w:sz w:val="39"/>
          <w:szCs w:val="39"/>
          <w:lang w:val="hu-HU" w:eastAsia="hu-HU"/>
        </w:rPr>
      </w:pPr>
      <w:r w:rsidRPr="003C72B3">
        <w:rPr>
          <w:rFonts w:ascii="Times New Roman" w:eastAsia="Times New Roman" w:hAnsi="Times New Roman" w:cs="Times New Roman"/>
          <w:b/>
          <w:bCs/>
          <w:color w:val="0B2022"/>
          <w:sz w:val="39"/>
          <w:szCs w:val="39"/>
          <w:lang w:val="hu-HU" w:eastAsia="hu-HU"/>
        </w:rPr>
        <w:t>RSD Víziközmű Társulat Ügyfélszolgálat</w:t>
      </w:r>
    </w:p>
    <w:p w:rsidR="005B2B8F" w:rsidRDefault="005B2B8F" w:rsidP="005B2B8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>Kapcsolattartó: Domokos Ispán Mónika</w:t>
      </w:r>
    </w:p>
    <w:p w:rsidR="00F625A5" w:rsidRDefault="00F625A5" w:rsidP="00F625A5">
      <w:pPr>
        <w:spacing w:before="180" w:after="18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Honlap: </w:t>
      </w:r>
      <w:hyperlink r:id="rId7" w:history="1">
        <w:r w:rsidRPr="00A73CB6">
          <w:rPr>
            <w:rStyle w:val="Hiperhivatkozs"/>
            <w:rFonts w:ascii="Times New Roman" w:eastAsia="Times New Roman" w:hAnsi="Times New Roman" w:cs="Times New Roman"/>
            <w:sz w:val="36"/>
            <w:szCs w:val="36"/>
            <w:lang w:val="hu-HU" w:eastAsia="hu-HU"/>
          </w:rPr>
          <w:t>www.rsdvt.hu</w:t>
        </w:r>
      </w:hyperlink>
    </w:p>
    <w:p w:rsidR="00F625A5" w:rsidRPr="00B70F39" w:rsidRDefault="00F625A5" w:rsidP="00F625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 w:rsidRPr="00B70F39"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>Email: </w:t>
      </w:r>
      <w:hyperlink r:id="rId8" w:history="1">
        <w:r w:rsidRPr="00B70F39">
          <w:rPr>
            <w:rFonts w:ascii="Times New Roman" w:eastAsia="Times New Roman" w:hAnsi="Times New Roman" w:cs="Times New Roman"/>
            <w:b/>
            <w:color w:val="151919"/>
            <w:sz w:val="36"/>
            <w:szCs w:val="36"/>
            <w:lang w:val="hu-HU" w:eastAsia="hu-HU"/>
          </w:rPr>
          <w:t>rsdvt2@gmail.com</w:t>
        </w:r>
      </w:hyperlink>
    </w:p>
    <w:p w:rsidR="00F625A5" w:rsidRDefault="00F625A5" w:rsidP="00F625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 w:rsidRPr="00B70F39"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Mobil: 06/20/ 214-0959 </w:t>
      </w: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 </w:t>
      </w:r>
    </w:p>
    <w:p w:rsidR="00F625A5" w:rsidRDefault="00F625A5" w:rsidP="00F625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>hétköznapokon</w:t>
      </w:r>
      <w:r w:rsidRPr="00B70F39"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 9.00-13.00-ig</w:t>
      </w:r>
      <w:r>
        <w:rPr>
          <w:rFonts w:ascii="Times New Roman" w:eastAsia="Times New Roman" w:hAnsi="Times New Roman" w:cs="Times New Roman"/>
          <w:b/>
          <w:color w:val="151919"/>
          <w:sz w:val="36"/>
          <w:szCs w:val="36"/>
          <w:lang w:val="hu-HU" w:eastAsia="hu-HU"/>
        </w:rPr>
        <w:t xml:space="preserve"> hívható</w:t>
      </w:r>
    </w:p>
    <w:p w:rsidR="00B70F39" w:rsidRDefault="00F625A5" w:rsidP="00265BE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Az ügyfélszolgálati iroda</w:t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jelenleg</w:t>
      </w: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költözés alatt</w:t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áll</w:t>
      </w: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, ezért kérjük </w:t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elsősorban a honlapon közzétett információkat követni, vagy </w:t>
      </w:r>
      <w:r w:rsidRPr="00B70F39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tel</w:t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efonon, e-mailen érdeklődni szíveskedjenek.</w:t>
      </w:r>
    </w:p>
    <w:p w:rsidR="005B2B8F" w:rsidRPr="005B2B8F" w:rsidRDefault="005B2B8F" w:rsidP="00265BE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51919"/>
          <w:sz w:val="18"/>
          <w:szCs w:val="36"/>
          <w:lang w:val="hu-HU" w:eastAsia="hu-HU"/>
        </w:rPr>
      </w:pPr>
    </w:p>
    <w:p w:rsidR="005B2B8F" w:rsidRPr="003C72B3" w:rsidRDefault="005B2B8F" w:rsidP="005B2B8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Székhely és postázási cím</w:t>
      </w: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: </w:t>
      </w:r>
      <w:r w:rsidRPr="003C72B3">
        <w:rPr>
          <w:rFonts w:ascii="Times New Roman" w:eastAsia="Times New Roman" w:hAnsi="Times New Roman" w:cs="Times New Roman"/>
          <w:b/>
          <w:bCs/>
          <w:color w:val="151919"/>
          <w:sz w:val="36"/>
          <w:szCs w:val="36"/>
          <w:lang w:val="hu-HU" w:eastAsia="hu-HU"/>
        </w:rPr>
        <w:t>RSD Víziközmű Társulat</w:t>
      </w: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 </w:t>
      </w:r>
    </w:p>
    <w:p w:rsidR="005B2B8F" w:rsidRPr="00B70F39" w:rsidRDefault="005B2B8F" w:rsidP="005B2B8F">
      <w:pPr>
        <w:spacing w:before="180" w:after="18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</w:pP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 xml:space="preserve">  </w:t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ab/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ab/>
      </w:r>
      <w:r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ab/>
      </w:r>
      <w:r w:rsidRPr="003C72B3">
        <w:rPr>
          <w:rFonts w:ascii="Times New Roman" w:eastAsia="Times New Roman" w:hAnsi="Times New Roman" w:cs="Times New Roman"/>
          <w:color w:val="151919"/>
          <w:sz w:val="36"/>
          <w:szCs w:val="36"/>
          <w:lang w:val="hu-HU" w:eastAsia="hu-HU"/>
        </w:rPr>
        <w:t>2335 Taksony, Fő út 85.</w:t>
      </w:r>
    </w:p>
    <w:sectPr w:rsidR="005B2B8F" w:rsidRPr="00B70F39" w:rsidSect="005B2B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3"/>
    <w:rsid w:val="00265BEF"/>
    <w:rsid w:val="003C72B3"/>
    <w:rsid w:val="005B2B8F"/>
    <w:rsid w:val="00B6648C"/>
    <w:rsid w:val="00B70F39"/>
    <w:rsid w:val="00D5452A"/>
    <w:rsid w:val="00F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2">
    <w:name w:val="heading 2"/>
    <w:basedOn w:val="Norml"/>
    <w:link w:val="Cmsor2Char"/>
    <w:uiPriority w:val="9"/>
    <w:qFormat/>
    <w:rsid w:val="003C7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C72B3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C72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C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3C72B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2B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2">
    <w:name w:val="heading 2"/>
    <w:basedOn w:val="Norml"/>
    <w:link w:val="Cmsor2Char"/>
    <w:uiPriority w:val="9"/>
    <w:qFormat/>
    <w:rsid w:val="003C7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C72B3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C72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C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3C72B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2B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vt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dv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dvt.hu" TargetMode="External"/><Relationship Id="rId5" Type="http://schemas.openxmlformats.org/officeDocument/2006/relationships/hyperlink" Target="mailto:rsdvt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E4345697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Anita</dc:creator>
  <cp:lastModifiedBy>domsod@domsod.hu</cp:lastModifiedBy>
  <cp:revision>2</cp:revision>
  <cp:lastPrinted>2018-01-08T10:11:00Z</cp:lastPrinted>
  <dcterms:created xsi:type="dcterms:W3CDTF">2018-05-10T07:08:00Z</dcterms:created>
  <dcterms:modified xsi:type="dcterms:W3CDTF">2018-05-10T07:08:00Z</dcterms:modified>
</cp:coreProperties>
</file>